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20003pt;margin-top:98.685593pt;width:421.358008pt;height:126.42pt;mso-position-horizontal-relative:page;mso-position-vertical-relative:page;z-index:-2317" type="#_x0000_t202" filled="f" stroked="f">
            <v:textbox inset="0,0,0,0">
              <w:txbxContent>
                <w:p>
                  <w:pPr>
                    <w:spacing w:line="306" w:lineRule="exact"/>
                    <w:ind w:left="0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EFY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10" w:lineRule="exact" w:before="8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330" w:lineRule="auto"/>
                    <w:ind w:left="2833" w:right="1147" w:hanging="1765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LI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JI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1965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330" w:lineRule="auto"/>
                    <w:ind w:left="1076" w:right="1089" w:hanging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TE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8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321" w:lineRule="exact"/>
                    <w:ind w:left="0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STER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56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8"/>
                      <w:szCs w:val="28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8"/>
                      <w:szCs w:val="2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8"/>
                      <w:szCs w:val="28"/>
                    </w:rPr>
                    <w:t>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050003pt;margin-top:251.935913pt;width:357.940017pt;height:35.8pt;mso-position-horizontal-relative:page;mso-position-vertical-relative:page;z-index:-2316" type="#_x0000_t202" filled="f" stroked="f">
            <v:textbox inset="0,0,0,0">
              <w:txbxContent>
                <w:p>
                  <w:pPr>
                    <w:spacing w:line="286" w:lineRule="exact"/>
                    <w:ind w:left="0" w:right="0" w:firstLine="0"/>
                    <w:jc w:val="center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ahkamah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onsti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us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l.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Ba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at,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us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10" w:lineRule="exact" w:before="7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ind w:left="11" w:right="0" w:firstLine="0"/>
                    <w:jc w:val="center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Tan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gal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7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201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5002pt;margin-top:314.809235pt;width:470.343005pt;height:87.63pt;mso-position-horizontal-relative:page;mso-position-vertical-relative:page;z-index:-231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49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ti.</w:t>
                  </w:r>
                </w:p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5002pt;margin-top:404.43924pt;width:262.572012pt;height:32.2pt;mso-position-horizontal-relative:page;mso-position-vertical-relative:page;z-index:-231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a)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700012pt;margin-top:404.43924pt;width:196.740002pt;height:15pt;mso-position-horizontal-relative:page;mso-position-vertical-relative:page;z-index:-231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5002pt;margin-top:466.269257pt;width:11.95pt;height:15pt;mso-position-horizontal-relative:page;mso-position-vertical-relative:page;z-index:-231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466.269257pt;width:452.645006pt;height:74.790pt;mso-position-horizontal-relative:page;mso-position-vertical-relative:page;z-index:-2311" type="#_x0000_t202" filled="f" stroked="f">
            <v:textbox inset="0,0,0,0">
              <w:txbxContent>
                <w:p>
                  <w:pPr>
                    <w:spacing w:line="285" w:lineRule="exact"/>
                    <w:ind w:left="20" w:right="30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3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eput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4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3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4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5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line="239" w:lineRule="auto" w:before="1"/>
                    <w:ind w:left="20" w:right="20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/A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rint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7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6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"/>
                      <w:w w:val="100"/>
                      <w:sz w:val="26"/>
                      <w:szCs w:val="26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6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6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555.659241pt;width:452.588002pt;height:174.655pt;mso-position-horizontal-relative:page;mso-position-vertical-relative:page;z-index:-231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</w:p>
                <w:p>
                  <w:pPr>
                    <w:pStyle w:val="BodyText"/>
                    <w:spacing w:line="275" w:lineRule="auto" w:before="45"/>
                    <w:ind w:right="24"/>
                    <w:jc w:val="both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ejati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340" w:lineRule="atLeast" w:before="61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754.525024pt;width:7.575196pt;height:13pt;mso-position-horizontal-relative:page;mso-position-vertical-relative:page;z-index:-2309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141998pt;margin-top:466.730011pt;width:5.434pt;height:12pt;mso-position-horizontal-relative:page;mso-position-vertical-relative:page;z-index:-230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363998pt;margin-top:466.730011pt;width:5.356pt;height:12pt;mso-position-horizontal-relative:page;mso-position-vertical-relative:page;z-index:-230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782013pt;margin-top:466.730011pt;width:5.473pt;height:12pt;mso-position-horizontal-relative:page;mso-position-vertical-relative:page;z-index:-230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51996pt;margin-top:466.730011pt;width:5.434pt;height:12pt;mso-position-horizontal-relative:page;mso-position-vertical-relative:page;z-index:-230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352997pt;margin-top:466.730011pt;width:5.369pt;height:12pt;mso-position-horizontal-relative:page;mso-position-vertical-relative:page;z-index:-230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739014pt;margin-top:466.730011pt;width:5.33pt;height:12pt;mso-position-horizontal-relative:page;mso-position-vertical-relative:page;z-index:-230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555023pt;margin-top:466.730011pt;width:5.473pt;height:12pt;mso-position-horizontal-relative:page;mso-position-vertical-relative:page;z-index:-230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263031pt;margin-top:466.730011pt;width:5.33pt;height:12pt;mso-position-horizontal-relative:page;mso-position-vertical-relative:page;z-index:-230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614014pt;margin-top:466.730011pt;width:5.538pt;height:12pt;mso-position-horizontal-relative:page;mso-position-vertical-relative:page;z-index:-230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031006pt;margin-top:481.730011pt;width:5.759pt;height:12pt;mso-position-horizontal-relative:page;mso-position-vertical-relative:page;z-index:-229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762009pt;margin-top:481.730011pt;width:5.772pt;height:12pt;mso-position-horizontal-relative:page;mso-position-vertical-relative:page;z-index:-229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188004pt;margin-top:481.730011pt;width:5.733pt;height:12pt;mso-position-horizontal-relative:page;mso-position-vertical-relative:page;z-index:-229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224014pt;margin-top:481.730011pt;width:5.837pt;height:12pt;mso-position-horizontal-relative:page;mso-position-vertical-relative:page;z-index:-229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561005pt;margin-top:481.730011pt;width:5.876pt;height:12pt;mso-position-horizontal-relative:page;mso-position-vertical-relative:page;z-index:-229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266022pt;margin-top:481.730011pt;width:5.759pt;height:12pt;mso-position-horizontal-relative:page;mso-position-vertical-relative:page;z-index:-229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639008pt;margin-top:481.730011pt;width:5.733pt;height:12pt;mso-position-horizontal-relative:page;mso-position-vertical-relative:page;z-index:-229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649017pt;margin-top:481.730011pt;width:5.876pt;height:12pt;mso-position-horizontal-relative:page;mso-position-vertical-relative:page;z-index:-229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106018pt;margin-top:481.730011pt;width:5.733pt;height:12pt;mso-position-horizontal-relative:page;mso-position-vertical-relative:page;z-index:-229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492004pt;margin-top:496.720001pt;width:5.681pt;height:12pt;mso-position-horizontal-relative:page;mso-position-vertical-relative:page;z-index:-229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660004pt;margin-top:496.720001pt;width:5.876pt;height:12pt;mso-position-horizontal-relative:page;mso-position-vertical-relative:page;z-index:-228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365005pt;margin-top:496.720001pt;width:5.759pt;height:12pt;mso-position-horizontal-relative:page;mso-position-vertical-relative:page;z-index:-228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542999pt;margin-top:496.720001pt;width:5.733pt;height:12pt;mso-position-horizontal-relative:page;mso-position-vertical-relative:page;z-index:-228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175018pt;margin-top:496.720001pt;width:5.655pt;height:12pt;mso-position-horizontal-relative:page;mso-position-vertical-relative:page;z-index:-228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8501pt;margin-top:496.720001pt;width:5.759pt;height:12pt;mso-position-horizontal-relative:page;mso-position-vertical-relative:page;z-index:-228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165009pt;margin-top:496.720001pt;width:5.759pt;height:12pt;mso-position-horizontal-relative:page;mso-position-vertical-relative:page;z-index:-228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310028pt;margin-top:496.720001pt;width:5.759pt;height:12pt;mso-position-horizontal-relative:page;mso-position-vertical-relative:page;z-index:-228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187012pt;margin-top:496.720001pt;width:5.85pt;height:12pt;mso-position-horizontal-relative:page;mso-position-vertical-relative:page;z-index:-228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421005pt;margin-top:511.529999pt;width:5.135pt;height:12pt;mso-position-horizontal-relative:page;mso-position-vertical-relative:page;z-index:-228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553009pt;margin-top:511.529999pt;width:5.161pt;height:12pt;mso-position-horizontal-relative:page;mso-position-vertical-relative:page;z-index:-228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57901pt;margin-top:511.529999pt;width:5.083pt;height:12pt;mso-position-horizontal-relative:page;mso-position-vertical-relative:page;z-index:-227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553009pt;margin-top:511.529999pt;width:5.096pt;height:12pt;mso-position-horizontal-relative:page;mso-position-vertical-relative:page;z-index:-227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57013pt;margin-top:511.529999pt;width:5.239pt;height:12pt;mso-position-horizontal-relative:page;mso-position-vertical-relative:page;z-index:-227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408997pt;margin-top:511.529999pt;width:5.161pt;height:12pt;mso-position-horizontal-relative:page;mso-position-vertical-relative:page;z-index:-227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688995pt;margin-top:511.529999pt;width:5.07pt;height:12pt;mso-position-horizontal-relative:page;mso-position-vertical-relative:page;z-index:-227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268982pt;margin-top:511.529999pt;width:5.239pt;height:12pt;mso-position-horizontal-relative:page;mso-position-vertical-relative:page;z-index:-227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2.019997pt;margin-top:54.159241pt;width:452.620003pt;height:118.23pt;mso-position-horizontal-relative:page;mso-position-vertical-relative:page;z-index:-227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7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</w:p>
                <w:p>
                  <w:pPr>
                    <w:pStyle w:val="BodyText"/>
                    <w:spacing w:line="276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asar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before="2"/>
                    <w:ind w:right="6069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186.589249pt;width:452.619415pt;height:161.71651pt;mso-position-horizontal-relative:page;mso-position-vertical-relative:page;z-index:-227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6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76" w:lineRule="auto" w:before="45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7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40" w:lineRule="auto"/>
                    <w:ind w:right="20"/>
                    <w:jc w:val="both"/>
                    <w:rPr>
                      <w:rFonts w:ascii="Palatino Linotype" w:hAnsi="Palatino Linotype" w:cs="Palatino Linotype" w:eastAsia="Palatino Linotype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kid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5"/>
                      <w:w w:val="100"/>
                    </w:rPr>
                    <w:t>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nut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leh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enj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bent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p,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til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eb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entik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eng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kin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kid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ber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engikat,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buhul,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nyi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"/>
                      <w:w w:val="100"/>
                    </w:rPr>
                    <w:t>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3"/>
                      <w:w w:val="100"/>
                    </w:rPr>
                    <w:t>j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njik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350.715759pt;width:167.451414pt;height:15pt;mso-position-horizontal-relative:page;mso-position-vertical-relative:page;z-index:-2271" type="#_x0000_t202" filled="f" stroked="f">
            <v:textbox inset="0,0,0,0">
              <w:txbxContent>
                <w:p>
                  <w:pPr>
                    <w:pStyle w:val="BodyText"/>
                    <w:tabs>
                      <w:tab w:pos="979" w:val="left" w:leader="none"/>
                      <w:tab w:pos="2534" w:val="left" w:leader="none"/>
                    </w:tabs>
                    <w:spacing w:line="285" w:lineRule="exact"/>
                    <w:ind w:right="0"/>
                    <w:jc w:val="left"/>
                    <w:rPr>
                      <w:rFonts w:ascii="Palatino Linotype" w:hAnsi="Palatino Linotype" w:cs="Palatino Linotype" w:eastAsia="Palatino Linotype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kid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882019pt;margin-top:350.715759pt;width:265.200398pt;height:15pt;mso-position-horizontal-relative:page;mso-position-vertical-relative:page;z-index:-2270" type="#_x0000_t202" filled="f" stroked="f">
            <v:textbox inset="0,0,0,0">
              <w:txbxContent>
                <w:p>
                  <w:pPr>
                    <w:pStyle w:val="BodyText"/>
                    <w:tabs>
                      <w:tab w:pos="998" w:val="left" w:leader="none"/>
                      <w:tab w:pos="1782" w:val="left" w:leader="none"/>
                      <w:tab w:pos="2733" w:val="left" w:leader="none"/>
                      <w:tab w:pos="3516" w:val="left" w:leader="none"/>
                      <w:tab w:pos="4712" w:val="left" w:leader="none"/>
                    </w:tabs>
                    <w:spacing w:line="285" w:lineRule="exact"/>
                    <w:ind w:right="0"/>
                    <w:jc w:val="left"/>
                    <w:rPr>
                      <w:rFonts w:ascii="Palatino Linotype" w:hAnsi="Palatino Linotype" w:cs="Palatino Linotype" w:eastAsia="Palatino Linotype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5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iik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ibuh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5"/>
                      <w:w w:val="100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368.335754pt;width:452.112021pt;height:51.90349pt;mso-position-horizontal-relative:page;mso-position-vertical-relative:page;z-index:-226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  <w:rPr>
                      <w:rFonts w:ascii="Palatino Linotype" w:hAnsi="Palatino Linotype" w:cs="Palatino Linotype" w:eastAsia="Palatino Linotype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lk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dij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njik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ikl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Palatino Linotype" w:hAnsi="Palatino Linotype" w:cs="Palatino Linotype" w:eastAsia="Palatino Linotype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enerbit,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hti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eve,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J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before="87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620003pt;margin-top:423.231598pt;width:7.98pt;height:87.62pt;mso-position-horizontal-relative:page;mso-position-vertical-relative:page;z-index:-2268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423.43924pt;width:429.77201pt;height:121.82pt;mso-position-horizontal-relative:page;mso-position-vertical-relative:page;z-index:-226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401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ir,</w:t>
                  </w:r>
                </w:p>
                <w:p>
                  <w:pPr>
                    <w:pStyle w:val="BodyText"/>
                    <w:spacing w:line="292" w:lineRule="auto" w:before="65"/>
                    <w:ind w:right="1247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</w:p>
                <w:p>
                  <w:pPr>
                    <w:pStyle w:val="BodyText"/>
                    <w:spacing w:line="298" w:lineRule="exact"/>
                    <w:ind w:right="1078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274" w:lineRule="auto" w:before="65"/>
                    <w:ind w:right="20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eja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5002pt;margin-top:570.489258pt;width:470.358011pt;height:32.2pt;mso-position-horizontal-relative:page;mso-position-vertical-relative:page;z-index:-226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100"/>
                      <w:sz w:val="26"/>
                      <w:szCs w:val="26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men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emb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before="45"/>
                    <w:ind w:left="292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ebut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beri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625pt;margin-top:621.68927pt;width:456.522021pt;height:54.4pt;mso-position-horizontal-relative:page;mso-position-vertical-relative:page;z-index:-226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340" w:lineRule="atLeast"/>
                    <w:ind w:left="379"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679.111633pt;width:7.98pt;height:51.195pt;mso-position-horizontal-relative:page;mso-position-vertical-relative:page;z-index:-2264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00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649994pt;margin-top:679.319214pt;width:141.490007pt;height:51.195pt;mso-position-horizontal-relative:page;mso-position-vertical-relative:page;z-index:-226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before="6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before="6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754.525024pt;width:7.575196pt;height:13pt;mso-position-horizontal-relative:page;mso-position-vertical-relative:page;z-index:-2262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610001pt;margin-top:570.950012pt;width:4.758pt;height:12pt;mso-position-horizontal-relative:page;mso-position-vertical-relative:page;z-index:-226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389008pt;margin-top:570.950012pt;width:4.758pt;height:12pt;mso-position-horizontal-relative:page;mso-position-vertical-relative:page;z-index:-226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738998pt;margin-top:570.950012pt;width:4.771pt;height:12pt;mso-position-horizontal-relative:page;mso-position-vertical-relative:page;z-index:-225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381012pt;margin-top:570.950012pt;width:4.836pt;height:12pt;mso-position-horizontal-relative:page;mso-position-vertical-relative:page;z-index:-225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312012pt;margin-top:570.950012pt;width:4.758pt;height:12pt;mso-position-horizontal-relative:page;mso-position-vertical-relative:page;z-index:-225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070007pt;margin-top:570.950012pt;width:4.758pt;height:12pt;mso-position-horizontal-relative:page;mso-position-vertical-relative:page;z-index:-225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542999pt;margin-top:570.950012pt;width:4.849pt;height:12pt;mso-position-horizontal-relative:page;mso-position-vertical-relative:page;z-index:-225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5.620003pt;margin-top:54.951607pt;width:7.98pt;height:160.03pt;mso-position-horizontal-relative:page;mso-position-vertical-relative:page;z-index:-2254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00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00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5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00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050003pt;margin-top:55.159241pt;width:360.356017pt;height:160.03pt;mso-position-horizontal-relative:page;mso-position-vertical-relative:page;z-index:-225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left="112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288" w:lineRule="auto" w:before="65"/>
                    <w:ind w:left="112" w:right="405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before="6"/>
                    <w:ind w:left="112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awesi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before="61"/>
                    <w:ind w:left="112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292" w:lineRule="auto" w:before="65"/>
                    <w:ind w:right="0" w:firstLine="92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29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before="6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Maja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625pt;margin-top:239.589249pt;width:11.55pt;height:15pt;mso-position-horizontal-relative:page;mso-position-vertical-relative:page;z-index:-225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239.589249pt;width:438.628019pt;height:54.22pt;mso-position-horizontal-relative:page;mso-position-vertical-relative:page;z-index:-225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2" w:lineRule="auto"/>
                    <w:ind w:left="108"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296.811615pt;width:7.98pt;height:15pt;mso-position-horizontal-relative:page;mso-position-vertical-relative:page;z-index:-2250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297.019257pt;width:416.208005pt;height:154.420pt;mso-position-horizontal-relative:page;mso-position-vertical-relative:page;z-index:-224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76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a;</w:t>
                  </w:r>
                </w:p>
                <w:p>
                  <w:pPr>
                    <w:pStyle w:val="BodyText"/>
                    <w:spacing w:line="276" w:lineRule="auto" w:before="21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Dewan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76" w:lineRule="auto" w:before="17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before="1"/>
                    <w:ind w:right="1855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ajian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349.411621pt;width:7.98pt;height:15pt;mso-position-horizontal-relative:page;mso-position-vertical-relative:page;z-index:-2248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401.831604pt;width:7.98pt;height:15pt;mso-position-horizontal-relative:page;mso-position-vertical-relative:page;z-index:-2247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475.859253pt;width:11.078pt;height:15pt;mso-position-horizontal-relative:page;mso-position-vertical-relative:page;z-index:-224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475.859253pt;width:349.945002pt;height:54.41pt;mso-position-horizontal-relative:page;mso-position-vertical-relative:page;z-index:-224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340" w:lineRule="atLeas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09201pt;margin-top:498.059235pt;width:39.648002pt;height:15pt;mso-position-horizontal-relative:page;mso-position-vertical-relative:page;z-index:-224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849976pt;margin-top:498.059235pt;width:36.619002pt;height:15pt;mso-position-horizontal-relative:page;mso-position-vertical-relative:page;z-index:-224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33.251587pt;width:7.98pt;height:160.050pt;mso-position-horizontal-relative:page;mso-position-vertical-relative:page;z-index:-2242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00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5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00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00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533.459229pt;width:299.388014pt;height:160.050pt;mso-position-horizontal-relative:page;mso-position-vertical-relative:page;z-index:-224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292" w:lineRule="auto" w:before="61"/>
                    <w:ind w:right="137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awesi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288" w:lineRule="auto" w:before="1"/>
                    <w:ind w:right="51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288" w:lineRule="auto" w:before="6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754.525024pt;width:7.575196pt;height:13pt;mso-position-horizontal-relative:page;mso-position-vertical-relative:page;z-index:-2240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2.019997pt;margin-top:54.159241pt;width:11.95pt;height:15pt;mso-position-horizontal-relative:page;mso-position-vertical-relative:page;z-index:-223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4.159241pt;width:434.330003pt;height:214.25pt;mso-position-horizontal-relative:page;mso-position-vertical-relative:page;z-index:-223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451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Keca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Haji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before="2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270.409241pt;width:94.443004pt;height:15.0pt;mso-position-horizontal-relative:page;mso-position-vertical-relative:page;z-index:-2237" type="#_x0000_t202" filled="f" stroked="f">
            <v:textbox inset="0,0,0,0">
              <w:txbxContent>
                <w:p>
                  <w:pPr>
                    <w:pStyle w:val="BodyText"/>
                    <w:tabs>
                      <w:tab w:pos="1338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570007pt;margin-top:270.409241pt;width:291.852998pt;height:15.0pt;mso-position-horizontal-relative:page;mso-position-vertical-relative:page;z-index:-2236" type="#_x0000_t202" filled="f" stroked="f">
            <v:textbox inset="0,0,0,0">
              <w:txbxContent>
                <w:p>
                  <w:pPr>
                    <w:pStyle w:val="BodyText"/>
                    <w:tabs>
                      <w:tab w:pos="1306" w:val="left" w:leader="none"/>
                      <w:tab w:pos="2497" w:val="left" w:leader="none"/>
                      <w:tab w:pos="3397" w:val="left" w:leader="none"/>
                      <w:tab w:pos="5371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5pt;margin-top:270.409241pt;width:28.065001pt;height:15.0pt;mso-position-horizontal-relative:page;mso-position-vertical-relative:page;z-index:-223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287.619232pt;width:434.34102pt;height:66.6pt;mso-position-horizontal-relative:page;mso-position-vertical-relative:page;z-index:-223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</w:p>
                <w:p>
                  <w:pPr>
                    <w:pStyle w:val="BodyText"/>
                    <w:spacing w:line="344" w:lineRule="exact" w:before="12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at;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itas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361.43924pt;width:226.852003pt;height:15pt;mso-position-horizontal-relative:page;mso-position-vertical-relative:page;z-index:-2233" type="#_x0000_t202" filled="f" stroked="f">
            <v:textbox inset="0,0,0,0">
              <w:txbxContent>
                <w:p>
                  <w:pPr>
                    <w:pStyle w:val="BodyText"/>
                    <w:tabs>
                      <w:tab w:pos="1574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602997pt;margin-top:361.43924pt;width:149.004006pt;height:15pt;mso-position-horizontal-relative:page;mso-position-vertical-relative:page;z-index:-2232" type="#_x0000_t202" filled="f" stroked="f">
            <v:textbox inset="0,0,0,0">
              <w:txbxContent>
                <w:p>
                  <w:pPr>
                    <w:pStyle w:val="BodyText"/>
                    <w:tabs>
                      <w:tab w:pos="1095" w:val="left" w:leader="none"/>
                      <w:tab w:pos="2430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684998pt;margin-top:361.43924pt;width:36.593002pt;height:15pt;mso-position-horizontal-relative:page;mso-position-vertical-relative:page;z-index:-223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378.639252pt;width:434.172018pt;height:54.4pt;mso-position-horizontal-relative:page;mso-position-vertical-relative:page;z-index:-2230" type="#_x0000_t202" filled="f" stroked="f">
            <v:textbox inset="0,0,0,0">
              <w:txbxContent>
                <w:p>
                  <w:pPr>
                    <w:pStyle w:val="BodyText"/>
                    <w:tabs>
                      <w:tab w:pos="1510" w:val="left" w:leader="none"/>
                      <w:tab w:pos="2801" w:val="left" w:leader="none"/>
                      <w:tab w:pos="3805" w:val="left" w:leader="none"/>
                      <w:tab w:pos="5184" w:val="left" w:leader="none"/>
                      <w:tab w:pos="5799" w:val="left" w:leader="none"/>
                      <w:tab w:pos="7306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441.031616pt;width:7.98pt;height:15pt;mso-position-horizontal-relative:page;mso-position-vertical-relative:page;z-index:-2229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441.239227pt;width:416.678002pt;height:239.05pt;mso-position-horizontal-relative:page;mso-position-vertical-relative:page;z-index:-222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</w:p>
                <w:p>
                  <w:pPr>
                    <w:pStyle w:val="BodyText"/>
                    <w:spacing w:line="276" w:lineRule="auto" w:before="45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5" w:lineRule="auto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a)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20" w:lineRule="exact" w:before="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3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4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Kewe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498.661621pt;width:7.98pt;height:15pt;mso-position-horizontal-relative:page;mso-position-vertical-relative:page;z-index:-2227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73.281616pt;width:7.98pt;height:15pt;mso-position-horizontal-relative:page;mso-position-vertical-relative:page;z-index:-2226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630.881592pt;width:7.98pt;height:15pt;mso-position-horizontal-relative:page;mso-position-vertical-relative:page;z-index:-2225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687.514221pt;width:434.185019pt;height:32.2pt;mso-position-horizontal-relative:page;mso-position-vertical-relative:page;z-index:-222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754.525024pt;width:7.575196pt;height:13pt;mso-position-horizontal-relative:page;mso-position-vertical-relative:page;z-index:-2223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0.050003pt;margin-top:54.159241pt;width:434.859pt;height:128.2300pt;mso-position-horizontal-relative:page;mso-position-vertical-relative:page;z-index:-222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before="45"/>
                    <w:ind w:left="92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left="920" w:right="0" w:hanging="90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tabs>
                      <w:tab w:pos="3306" w:val="left" w:leader="none"/>
                    </w:tabs>
                    <w:spacing w:line="276" w:lineRule="auto"/>
                    <w:ind w:left="920" w:right="30" w:hanging="90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  <w:p>
                  <w:pPr>
                    <w:pStyle w:val="BodyText"/>
                    <w:spacing w:before="1"/>
                    <w:ind w:left="920"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189.589249pt;width:182.401006pt;height:15pt;mso-position-horizontal-relative:page;mso-position-vertical-relative:page;z-index:-222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700012pt;margin-top:189.589249pt;width:239.697003pt;height:15pt;mso-position-horizontal-relative:page;mso-position-vertical-relative:page;z-index:-222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206.789246pt;width:429.797013pt;height:108.82pt;mso-position-horizontal-relative:page;mso-position-vertical-relative:page;z-index:-221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left="836" w:right="2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75" w:lineRule="auto" w:before="45"/>
                    <w:ind w:left="836" w:right="24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60" w:lineRule="exact" w:before="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620003pt;margin-top:300.609253pt;width:11.078pt;height:15pt;mso-position-horizontal-relative:page;mso-position-vertical-relative:page;z-index:-221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317.819244pt;width:11.95pt;height:15pt;mso-position-horizontal-relative:page;mso-position-vertical-relative:page;z-index:-221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317.819244pt;width:412.160002pt;height:49.39pt;mso-position-horizontal-relative:page;mso-position-vertical-relative:page;z-index:-221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</w:t>
                  </w:r>
                </w:p>
                <w:p>
                  <w:pPr>
                    <w:pStyle w:val="BodyText"/>
                    <w:spacing w:line="340" w:lineRule="atLeast" w:before="4"/>
                    <w:ind w:right="2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369.43924pt;width:27.077001pt;height:15pt;mso-position-horizontal-relative:page;mso-position-vertical-relative:page;z-index:-221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24994pt;margin-top:369.43924pt;width:58.849003pt;height:15pt;mso-position-horizontal-relative:page;mso-position-vertical-relative:page;z-index:-221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977005pt;margin-top:369.43924pt;width:33.668002pt;height:15pt;mso-position-horizontal-relative:page;mso-position-vertical-relative:page;z-index:-221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748016pt;margin-top:369.43924pt;width:40.480002pt;height:15pt;mso-position-horizontal-relative:page;mso-position-vertical-relative:page;z-index:-221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304993pt;margin-top:369.43924pt;width:62.437003pt;height:15pt;mso-position-horizontal-relative:page;mso-position-vertical-relative:page;z-index:-221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845001pt;margin-top:369.43924pt;width:61.150003pt;height:15pt;mso-position-horizontal-relative:page;mso-position-vertical-relative:page;z-index:-221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397003pt;margin-top:369.43924pt;width:66.870003pt;height:15pt;mso-position-horizontal-relative:page;mso-position-vertical-relative:page;z-index:-220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386.639252pt;width:412.259pt;height:343.275pt;mso-position-horizontal-relative:page;mso-position-vertical-relative:page;z-index:-220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4155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160" w:lineRule="exact" w:before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76" w:lineRule="auto"/>
                    <w:ind w:right="3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Maje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Maje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esat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Maje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SU/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Maje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Maje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iau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pStyle w:val="BodyText"/>
                    <w:spacing w:line="340" w:lineRule="atLeast" w:before="76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esar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NU)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409.839233pt;width:11.95pt;height:15pt;mso-position-horizontal-relative:page;mso-position-vertical-relative:page;z-index:-220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467.469238pt;width:11.95pt;height:15pt;mso-position-horizontal-relative:page;mso-position-vertical-relative:page;z-index:-220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3.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525.059265pt;width:11.95pt;height:15pt;mso-position-horizontal-relative:page;mso-position-vertical-relative:page;z-index:-220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4.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582.68927pt;width:11.95pt;height:15pt;mso-position-horizontal-relative:page;mso-position-vertical-relative:page;z-index:-220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5.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640.289246pt;width:11.95pt;height:15pt;mso-position-horizontal-relative:page;mso-position-vertical-relative:page;z-index:-220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6.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697.714233pt;width:11.95pt;height:15.0pt;mso-position-horizontal-relative:page;mso-position-vertical-relative:page;z-index:-220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7.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754.525024pt;width:7.575196pt;height:13pt;mso-position-horizontal-relative:page;mso-position-vertical-relative:page;z-index:-2201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42.649994pt;margin-top:54.159241pt;width:411.909007pt;height:89.8pt;mso-position-horizontal-relative:page;mso-position-vertical-relative:page;z-index:-220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pStyle w:val="BodyText"/>
                    <w:spacing w:before="45"/>
                    <w:ind w:right="3410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30" w:lineRule="exact" w:before="3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44" w:lineRule="exact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Maj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94.569244pt;width:11.95pt;height:15pt;mso-position-horizontal-relative:page;mso-position-vertical-relative:page;z-index:-219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8.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146.189240pt;width:289.326005pt;height:72.6pt;mso-position-horizontal-relative:page;mso-position-vertical-relative:page;z-index:-2198" type="#_x0000_t202" filled="f" stroked="f">
            <v:textbox inset="0,0,0,0">
              <w:txbxContent>
                <w:p>
                  <w:pPr>
                    <w:pStyle w:val="BodyText"/>
                    <w:tabs>
                      <w:tab w:pos="1654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ia.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120" w:lineRule="exact" w:before="4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340" w:lineRule="atLeas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266998pt;margin-top:146.189240pt;width:119.143005pt;height:15pt;mso-position-horizontal-relative:page;mso-position-vertical-relative:page;z-index:-219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186.589249pt;width:11.95pt;height:15pt;mso-position-horizontal-relative:page;mso-position-vertical-relative:page;z-index:-219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9.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152008pt;margin-top:186.589249pt;width:117.244998pt;height:32.2pt;mso-position-horizontal-relative:page;mso-position-vertical-relative:page;z-index:-219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</w:p>
                <w:p>
                  <w:pPr>
                    <w:pStyle w:val="BodyText"/>
                    <w:spacing w:before="45"/>
                    <w:ind w:left="28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Dewan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wah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220.989243pt;width:412.102pt;height:394.1pt;mso-position-horizontal-relative:page;mso-position-vertical-relative:page;z-index:-219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275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ej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itab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waj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ataan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left="108" w:right="32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ajian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H.M.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Dja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left="108"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S)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left="108" w:right="26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i)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</w:p>
                <w:p>
                  <w:pPr>
                    <w:pStyle w:val="BodyText"/>
                    <w:spacing w:before="1"/>
                    <w:ind w:left="108" w:right="4621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381.639252pt;width:18.550001pt;height:15pt;mso-position-horizontal-relative:page;mso-position-vertical-relative:page;z-index:-219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10.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456.43924pt;width:18.550001pt;height:15pt;mso-position-horizontal-relative:page;mso-position-vertical-relative:page;z-index:-219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11.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514.069214pt;width:18.550001pt;height:15pt;mso-position-horizontal-relative:page;mso-position-vertical-relative:page;z-index:-219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12.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620003pt;margin-top:640.489258pt;width:276.241004pt;height:54.23pt;mso-position-horizontal-relative:page;mso-position-vertical-relative:page;z-index:-2190" type="#_x0000_t202" filled="f" stroked="f">
            <v:textbox inset="0,0,0,0">
              <w:txbxContent>
                <w:p>
                  <w:pPr>
                    <w:pStyle w:val="BodyText"/>
                    <w:tabs>
                      <w:tab w:pos="360" w:val="left" w:leader="none"/>
                    </w:tabs>
                    <w:spacing w:line="285" w:lineRule="exact"/>
                    <w:ind w:left="0" w:right="1056"/>
                    <w:jc w:val="center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</w:p>
                <w:p>
                  <w:pPr>
                    <w:pStyle w:val="BodyText"/>
                    <w:spacing w:before="45"/>
                    <w:ind w:left="3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at;</w:t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ind w:left="3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754.525024pt;width:7.575196pt;height:13pt;mso-position-horizontal-relative:page;mso-position-vertical-relative:page;z-index:-2189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42.649994pt;margin-top:54.159241pt;width:411.969004pt;height:174.83pt;mso-position-horizontal-relative:page;mso-position-vertical-relative:page;z-index:-218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</w:p>
                <w:p>
                  <w:pPr>
                    <w:pStyle w:val="BodyText"/>
                    <w:spacing w:line="276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a)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wah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340" w:lineRule="atLeast" w:before="60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245.989243pt;width:430.133001pt;height:104.83pt;mso-position-horizontal-relative:page;mso-position-vertical-relative:page;z-index:-218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40" w:lineRule="auto"/>
                    <w:ind w:left="380" w:right="30" w:firstLine="28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Dewan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wah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before="9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left="408"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taan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esar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350.809235pt;width:73.474003pt;height:15pt;mso-position-horizontal-relative:page;mso-position-vertical-relative:page;z-index:-2186" type="#_x0000_t202" filled="f" stroked="f">
            <v:textbox inset="0,0,0,0">
              <w:txbxContent>
                <w:p>
                  <w:pPr>
                    <w:pStyle w:val="BodyText"/>
                    <w:tabs>
                      <w:tab w:pos="1003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201004pt;margin-top:350.809235pt;width:328.157013pt;height:15pt;mso-position-horizontal-relative:page;mso-position-vertical-relative:page;z-index:-2185" type="#_x0000_t202" filled="f" stroked="f">
            <v:textbox inset="0,0,0,0">
              <w:txbxContent>
                <w:p>
                  <w:pPr>
                    <w:pStyle w:val="BodyText"/>
                    <w:tabs>
                      <w:tab w:pos="1223" w:val="left" w:leader="none"/>
                      <w:tab w:pos="2670" w:val="left" w:leader="none"/>
                      <w:tab w:pos="3285" w:val="left" w:leader="none"/>
                      <w:tab w:pos="4816" w:val="left" w:leader="none"/>
                      <w:tab w:pos="6048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25pt;margin-top:365.839233pt;width:413.659pt;height:79.6pt;mso-position-horizontal-relative:page;mso-position-vertical-relative:page;z-index:-218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left="48" w:right="2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296" w:lineRule="exact"/>
                    <w:ind w:left="48" w:right="4995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39" w:lineRule="auto"/>
                    <w:ind w:left="48" w:right="31" w:hanging="28"/>
                    <w:jc w:val="both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Dewan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462.459229pt;width:412.054005pt;height:261.655000pt;mso-position-horizontal-relative:page;mso-position-vertical-relative:page;z-index:-218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377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line="160" w:lineRule="exact" w:before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Dewan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Dewan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aitu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je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bih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at;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ir;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aji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a)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Qa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i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a;</w:t>
                  </w:r>
                  <w:r>
                    <w:rPr>
                      <w:b w:val="0"/>
                      <w:bCs w:val="0"/>
                      <w:i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am</w:t>
                  </w:r>
                </w:p>
                <w:p>
                  <w:pPr>
                    <w:pStyle w:val="BodyText"/>
                    <w:spacing w:before="2"/>
                    <w:ind w:right="1044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754.525024pt;width:7.575196pt;height:13pt;mso-position-horizontal-relative:page;mso-position-vertical-relative:page;z-index:-2182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42.449997pt;margin-top:54.159241pt;width:412.343004pt;height:671.155pt;mso-position-horizontal-relative:page;mso-position-vertical-relative:page;z-index:-218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left="24" w:right="2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  <w:p>
                  <w:pPr>
                    <w:pStyle w:val="BodyText"/>
                    <w:spacing w:line="276" w:lineRule="auto" w:before="45"/>
                    <w:ind w:left="24" w:right="2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lam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“Setiap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aiat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aitu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al.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tip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i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“K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8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asa,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aji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5" w:lineRule="auto"/>
                    <w:ind w:left="24" w:right="24"/>
                    <w:jc w:val="both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left="24" w:right="22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Dewan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itas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left="24" w:right="2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Mirza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ia.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ewaji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  <w:p>
                  <w:pPr>
                    <w:pStyle w:val="BodyText"/>
                    <w:spacing w:line="340" w:lineRule="atLeast" w:before="61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ej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754.525024pt;width:7.575196pt;height:13pt;mso-position-horizontal-relative:page;mso-position-vertical-relative:page;z-index:-2180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42.449997pt;margin-top:54.159241pt;width:412.259pt;height:227.25pt;mso-position-horizontal-relative:page;mso-position-vertical-relative:page;z-index:-217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/Qa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</w:p>
                <w:p>
                  <w:pPr>
                    <w:pStyle w:val="BodyText"/>
                    <w:spacing w:line="276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pStyle w:val="BodyText"/>
                    <w:spacing w:before="1"/>
                    <w:ind w:right="4309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line="160" w:lineRule="exact" w:before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ind w:left="24" w:right="29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i;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283.609253pt;width:353.325015pt;height:15pt;mso-position-horizontal-relative:page;mso-position-vertical-relative:page;z-index:-217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Maje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746002pt;margin-top:283.609253pt;width:42.443002pt;height:15pt;mso-position-horizontal-relative:page;mso-position-vertical-relative:page;z-index:-217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300.819244pt;width:411.849006pt;height:49.39pt;mso-position-horizontal-relative:page;mso-position-vertical-relative:page;z-index:-217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340" w:lineRule="atLeast"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ia;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Sawwa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352.409241pt;width:38.608002pt;height:15pt;mso-position-horizontal-relative:page;mso-position-vertical-relative:page;z-index:-217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417999pt;margin-top:352.409241pt;width:357.823015pt;height:15pt;mso-position-horizontal-relative:page;mso-position-vertical-relative:page;z-index:-217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49994pt;margin-top:369.639252pt;width:411.60402pt;height:32.2pt;mso-position-horizontal-relative:page;mso-position-vertical-relative:page;z-index:-217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5002pt;margin-top:427.039246pt;width:11.95pt;height:15pt;mso-position-horizontal-relative:page;mso-position-vertical-relative:page;z-index:-217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427.039246pt;width:452.600002pt;height:287.475pt;mso-position-horizontal-relative:page;mso-position-vertical-relative:page;z-index:-2171" type="#_x0000_t202" filled="f" stroked="f">
            <v:textbox inset="0,0,0,0">
              <w:txbxContent>
                <w:p>
                  <w:pPr>
                    <w:spacing w:line="285" w:lineRule="exact"/>
                    <w:ind w:left="20" w:right="5676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276" w:lineRule="auto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5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liran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</w:p>
                <w:p>
                  <w:pPr>
                    <w:pStyle w:val="BodyText"/>
                    <w:spacing w:before="1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6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6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pt;margin-top:754.525024pt;width:7.575196pt;height:13pt;mso-position-horizontal-relative:page;mso-position-vertical-relative:page;z-index:-2170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2.019997pt;margin-top:54.159241pt;width:452.532005pt;height:378.88pt;mso-position-horizontal-relative:page;mso-position-vertical-relative:page;z-index:-216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before="45"/>
                    <w:ind w:right="2674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jawab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3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5" w:lineRule="auto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7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tas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before="1"/>
                    <w:ind w:right="6551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444.639252pt;width:11.95pt;height:15pt;mso-position-horizontal-relative:page;mso-position-vertical-relative:page;z-index:-216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82pt;margin-top:444.639252pt;width:436.002002pt;height:253.075pt;mso-position-horizontal-relative:page;mso-position-vertical-relative:page;z-index:-2167" type="#_x0000_t202" filled="f" stroked="f">
            <v:textbox inset="0,0,0,0">
              <w:txbxContent>
                <w:p>
                  <w:pPr>
                    <w:spacing w:line="285" w:lineRule="exact"/>
                    <w:ind w:left="20" w:right="6835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30" w:lineRule="exact" w:before="8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276" w:lineRule="auto"/>
                    <w:ind w:left="44"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left="44" w:right="2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ias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left="44"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aitu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</w:p>
                <w:p>
                  <w:pPr>
                    <w:pStyle w:val="BodyText"/>
                    <w:spacing w:line="297" w:lineRule="exact"/>
                    <w:ind w:left="44" w:right="473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166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0.050003pt;margin-top:54.159241pt;width:434.389001pt;height:192.03pt;mso-position-horizontal-relative:page;mso-position-vertical-relative:page;z-index:-216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  <w:p>
                  <w:pPr>
                    <w:pStyle w:val="BodyText"/>
                    <w:spacing w:line="276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340" w:lineRule="atLeast" w:before="60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iawa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a”,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253.409241pt;width:11.95pt;height:15pt;mso-position-horizontal-relative:page;mso-position-vertical-relative:page;z-index:-216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253.409241pt;width:416.455009pt;height:128.03pt;mso-position-horizontal-relative:page;mso-position-vertical-relative:page;z-index:-216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3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  <w:p>
                  <w:pPr>
                    <w:pStyle w:val="BodyText"/>
                    <w:spacing w:before="41"/>
                    <w:ind w:right="5326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asar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292.609253pt;width:11.95pt;height:15pt;mso-position-horizontal-relative:page;mso-position-vertical-relative:page;z-index:-216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366.43924pt;width:11.95pt;height:15pt;mso-position-horizontal-relative:page;mso-position-vertical-relative:page;z-index:-216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3.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383.639252pt;width:60.214003pt;height:15pt;mso-position-horizontal-relative:page;mso-position-vertical-relative:page;z-index:-216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679993pt;margin-top:383.639252pt;width:345.899001pt;height:15pt;mso-position-horizontal-relative:page;mso-position-vertical-relative:page;z-index:-215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400.839233pt;width:416.659pt;height:214.25pt;mso-position-horizontal-relative:page;mso-position-vertical-relative:page;z-index:-215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0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</w:p>
                <w:p>
                  <w:pPr>
                    <w:pStyle w:val="BodyText"/>
                    <w:spacing w:line="276" w:lineRule="auto" w:before="45"/>
                    <w:ind w:right="29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atatan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aji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/ce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MUI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?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a/ti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?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340" w:lineRule="atLeast" w:before="61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474.659241pt;width:11.95pt;height:15pt;mso-position-horizontal-relative:page;mso-position-vertical-relative:page;z-index:-215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4.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82.889221pt;width:11.95pt;height:15pt;mso-position-horizontal-relative:page;mso-position-vertical-relative:page;z-index:-215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617.289246pt;width:11.55pt;height:49.4pt;mso-position-horizontal-relative:page;mso-position-vertical-relative:page;z-index:-215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050003pt;margin-top:617.289246pt;width:398.312007pt;height:66.4pt;mso-position-horizontal-relative:page;mso-position-vertical-relative:page;z-index:-215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72" w:lineRule="auto"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153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5.620003pt;margin-top:54.159241pt;width:439.118002pt;height:293.86pt;mso-position-horizontal-relative:page;mso-position-vertical-relative:page;z-index:-2152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8" w:val="left" w:leader="none"/>
                    </w:tabs>
                    <w:spacing w:line="285" w:lineRule="exact"/>
                    <w:ind w:left="468" w:right="26" w:hanging="36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  <w:p>
                  <w:pPr>
                    <w:pStyle w:val="BodyText"/>
                    <w:spacing w:line="276" w:lineRule="auto" w:before="45"/>
                    <w:ind w:left="468" w:right="31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esaian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iaan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8" w:val="left" w:leader="none"/>
                    </w:tabs>
                    <w:ind w:left="468" w:right="622" w:hanging="360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5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iri.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377.43924pt;width:405.361014pt;height:106.03pt;mso-position-horizontal-relative:page;mso-position-vertical-relative:page;z-index:-215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t;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ind w:left="29" w:right="0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76" w:lineRule="auto" w:before="45"/>
                    <w:ind w:left="800" w:right="771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  <w:p>
                  <w:pPr>
                    <w:pStyle w:val="BodyText"/>
                    <w:spacing w:before="1"/>
                    <w:ind w:left="28" w:right="0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POKO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POKOK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KEYA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before="45"/>
                    <w:ind w:left="34" w:right="0"/>
                    <w:jc w:val="center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502.869232pt;width:11.95pt;height:15pt;mso-position-horizontal-relative:page;mso-position-vertical-relative:page;z-index:-215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02.869232pt;width:434.401008pt;height:196.845pt;mso-position-horizontal-relative:page;mso-position-vertical-relative:page;z-index:-214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line="276" w:lineRule="auto" w:before="45"/>
                    <w:ind w:left="20" w:right="20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iaja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76" w:lineRule="auto"/>
                    <w:ind w:left="20" w:right="29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Sejak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5" w:lineRule="auto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ysyi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i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wah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iar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593.889221pt;width:11.95pt;height:15pt;mso-position-horizontal-relative:page;mso-position-vertical-relative:page;z-index:-214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633.289246pt;width:11.95pt;height:15pt;mso-position-horizontal-relative:page;mso-position-vertical-relative:page;z-index:-214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3.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146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2.019997pt;margin-top:54.159241pt;width:11.95pt;height:15pt;mso-position-horizontal-relative:page;mso-position-vertical-relative:page;z-index:-214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4.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4.159241pt;width:434.567008pt;height:350.48pt;mso-position-horizontal-relative:page;mso-position-vertical-relative:page;z-index:-214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76" w:lineRule="auto" w:before="45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348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0" w:val="left" w:leader="none"/>
                    </w:tabs>
                    <w:spacing w:line="276" w:lineRule="auto" w:before="45"/>
                    <w:ind w:left="380" w:right="23" w:hanging="36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80" w:val="left" w:leader="none"/>
                    </w:tabs>
                    <w:spacing w:line="276" w:lineRule="auto" w:before="1"/>
                    <w:ind w:left="380" w:right="26" w:hanging="36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5" w:lineRule="auto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irah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itab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catatan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340" w:lineRule="atLeast" w:before="61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127.959244pt;width:11.95pt;height:15pt;mso-position-horizontal-relative:page;mso-position-vertical-relative:page;z-index:-214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5.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19.989243pt;width:11.95pt;height:15pt;mso-position-horizontal-relative:page;mso-position-vertical-relative:page;z-index:-214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6.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93.609253pt;width:11.95pt;height:15pt;mso-position-horizontal-relative:page;mso-position-vertical-relative:page;z-index:-214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7.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333.019257pt;width:11.95pt;height:15pt;mso-position-horizontal-relative:page;mso-position-vertical-relative:page;z-index:-214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8.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372.43924pt;width:11.95pt;height:15pt;mso-position-horizontal-relative:page;mso-position-vertical-relative:page;z-index:-213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9.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411.839233pt;width:452.596002pt;height:315.075pt;mso-position-horizontal-relative:page;mso-position-vertical-relative:page;z-index:-2138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0" w:val="left" w:leader="none"/>
                    </w:tabs>
                    <w:spacing w:line="285" w:lineRule="exact"/>
                    <w:ind w:left="380" w:right="0" w:hanging="36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catatan</w:t>
                  </w:r>
                </w:p>
                <w:p>
                  <w:pPr>
                    <w:pStyle w:val="BodyText"/>
                    <w:spacing w:line="276" w:lineRule="auto" w:before="45"/>
                    <w:ind w:left="380" w:right="2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0" w:val="left" w:leader="none"/>
                    </w:tabs>
                    <w:spacing w:line="276" w:lineRule="auto"/>
                    <w:ind w:left="380" w:right="20" w:hanging="36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(NK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80" w:val="left" w:leader="none"/>
                    </w:tabs>
                    <w:spacing w:line="276" w:lineRule="auto"/>
                    <w:ind w:left="380" w:right="20" w:hanging="36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left="4161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ind w:left="4161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ind w:left="227" w:right="0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344" w:lineRule="exact" w:before="8"/>
                    <w:ind w:left="4169" w:right="331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137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5.620003pt;margin-top:54.159241pt;width:439.056008pt;height:319.280pt;mso-position-horizontal-relative:page;mso-position-vertical-relative:page;z-index:-213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</w:p>
                <w:p>
                  <w:pPr>
                    <w:pStyle w:val="BodyText"/>
                    <w:spacing w:line="276" w:lineRule="auto" w:before="45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Masa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iri;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iwi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Kejati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ta.</w:t>
                  </w:r>
                </w:p>
                <w:p>
                  <w:pPr>
                    <w:spacing w:line="110" w:lineRule="exact" w:before="8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76" w:lineRule="auto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pStyle w:val="BodyText"/>
                    <w:spacing w:before="2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375.639252pt;width:20.161001pt;height:15pt;mso-position-horizontal-relative:page;mso-position-vertical-relative:page;z-index:-213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001007pt;margin-top:375.639252pt;width:58.277003pt;height:15pt;mso-position-horizontal-relative:page;mso-position-vertical-relative:page;z-index:-213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550003pt;margin-top:375.639252pt;width:39.648002pt;height:15pt;mso-position-horizontal-relative:page;mso-position-vertical-relative:page;z-index:-213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496002pt;margin-top:375.639252pt;width:14.896001pt;height:15pt;mso-position-horizontal-relative:page;mso-position-vertical-relative:page;z-index:-213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664001pt;margin-top:375.639252pt;width:26.544001pt;height:15pt;mso-position-horizontal-relative:page;mso-position-vertical-relative:page;z-index:-213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596008pt;margin-top:375.639252pt;width:46.447002pt;height:15pt;mso-position-horizontal-relative:page;mso-position-vertical-relative:page;z-index:-213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549011pt;margin-top:375.639252pt;width:29.963001pt;height:15pt;mso-position-horizontal-relative:page;mso-position-vertical-relative:page;z-index:-212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927002pt;margin-top:375.639252pt;width:33.525002pt;height:15pt;mso-position-horizontal-relative:page;mso-position-vertical-relative:page;z-index:-212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893005pt;margin-top:375.639252pt;width:37.503002pt;height:15pt;mso-position-horizontal-relative:page;mso-position-vertical-relative:page;z-index:-212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655029pt;margin-top:375.639252pt;width:26.466001pt;height:15pt;mso-position-horizontal-relative:page;mso-position-vertical-relative:page;z-index:-212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392.839233pt;width:439.289pt;height:89.82pt;mso-position-horizontal-relative:page;mso-position-vertical-relative:page;z-index:-212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1509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esaian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60" w:lineRule="exact" w:before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before="2"/>
                    <w:ind w:right="29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490.869232pt;width:11.95pt;height:15pt;mso-position-horizontal-relative:page;mso-position-vertical-relative:page;z-index:-212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649994pt;margin-top:490.869232pt;width:421.033007pt;height:219.045pt;mso-position-horizontal-relative:page;mso-position-vertical-relative:page;z-index:-212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76" w:lineRule="auto" w:before="45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4" w:lineRule="auto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esaian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564.659241pt;width:11.95pt;height:15pt;mso-position-horizontal-relative:page;mso-position-vertical-relative:page;z-index:-212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621.289246pt;width:11.95pt;height:15pt;mso-position-horizontal-relative:page;mso-position-vertical-relative:page;z-index:-212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3.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660.68927pt;width:11.95pt;height:15pt;mso-position-horizontal-relative:page;mso-position-vertical-relative:page;z-index:-212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4.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119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5.620003pt;margin-top:54.159241pt;width:439.289pt;height:471.91pt;mso-position-horizontal-relative:page;mso-position-vertical-relative:page;z-index:-211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5"/>
                    <w:jc w:val="both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76" w:lineRule="auto" w:before="45"/>
                    <w:ind w:left="380"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aik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5" w:lineRule="auto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3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0" w:val="left" w:leader="none"/>
                    </w:tabs>
                    <w:spacing w:before="2"/>
                    <w:ind w:left="280" w:right="7628" w:hanging="26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0" w:val="left" w:leader="none"/>
                    </w:tabs>
                    <w:spacing w:before="45"/>
                    <w:ind w:left="280" w:right="6949" w:hanging="261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0" w:val="left" w:leader="none"/>
                    </w:tabs>
                    <w:spacing w:before="45"/>
                    <w:ind w:left="280" w:right="7225" w:hanging="26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0" w:val="left" w:leader="none"/>
                    </w:tabs>
                    <w:spacing w:before="45"/>
                    <w:ind w:left="280" w:right="6600" w:hanging="261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0" w:val="left" w:leader="none"/>
                    </w:tabs>
                    <w:spacing w:before="45"/>
                    <w:ind w:left="280" w:right="7204" w:hanging="261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60" w:lineRule="exact" w:before="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76" w:lineRule="auto"/>
                    <w:ind w:left="20" w:right="29" w:firstLine="0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ehad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kat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nan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pakkan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kua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dan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kah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hak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adukan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dan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dz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ahuan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528.259216pt;width:266.251012pt;height:49.4pt;mso-position-horizontal-relative:page;mso-position-vertical-relative:page;z-index:-211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</w:p>
                <w:p>
                  <w:pPr>
                    <w:pStyle w:val="BodyText"/>
                    <w:tabs>
                      <w:tab w:pos="2201" w:val="left" w:leader="none"/>
                      <w:tab w:pos="3628" w:val="left" w:leader="none"/>
                    </w:tabs>
                    <w:spacing w:line="340" w:lineRule="atLeast"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799011pt;margin-top:528.259216pt;width:168.283007pt;height:49.4pt;mso-position-horizontal-relative:page;mso-position-vertical-relative:page;z-index:-211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pStyle w:val="BodyText"/>
                    <w:tabs>
                      <w:tab w:pos="2412" w:val="left" w:leader="none"/>
                      <w:tab w:pos="2891" w:val="left" w:leader="none"/>
                    </w:tabs>
                    <w:spacing w:line="340" w:lineRule="atLeast" w:before="4"/>
                    <w:ind w:left="95" w:right="21" w:hanging="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579.889221pt;width:438.958005pt;height:141.225pt;mso-position-horizontal-relative:page;mso-position-vertical-relative:page;z-index:-211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75" w:lineRule="auto" w:before="45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340" w:lineRule="atLeast" w:before="82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Kitab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114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5.620003pt;margin-top:54.159241pt;width:438.776002pt;height:174.83pt;mso-position-horizontal-relative:page;mso-position-vertical-relative:page;z-index:-211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ej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76" w:lineRule="auto" w:before="45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a)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jawab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before="1"/>
                    <w:ind w:right="1075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625pt;margin-top:243.589249pt;width:12.422pt;height:15pt;mso-position-horizontal-relative:page;mso-position-vertical-relative:page;z-index:-211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b.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620003pt;margin-top:243.589249pt;width:441.075005pt;height:116.23pt;mso-position-horizontal-relative:page;mso-position-vertical-relative:page;z-index:-2111" type="#_x0000_t202" filled="f" stroked="f">
            <v:textbox inset="0,0,0,0">
              <w:txbxContent>
                <w:p>
                  <w:pPr>
                    <w:spacing w:line="285" w:lineRule="exact"/>
                    <w:ind w:left="60" w:right="5359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Pem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njut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40" w:lineRule="auto"/>
                    <w:ind w:left="60"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as)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esar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ind w:right="5476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362.831604pt;width:7.98pt;height:15pt;mso-position-horizontal-relative:page;mso-position-vertical-relative:page;z-index:-2110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649994pt;margin-top:363.039246pt;width:421.085007pt;height:242.25pt;mso-position-horizontal-relative:page;mso-position-vertical-relative:page;z-index:-210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9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76" w:lineRule="auto" w:before="45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75" w:lineRule="auto" w:before="21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as)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pStyle w:val="BodyText"/>
                    <w:spacing w:line="276" w:lineRule="auto" w:before="22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72" w:lineRule="auto" w:before="21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pStyle w:val="BodyText"/>
                    <w:spacing w:before="26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before="45"/>
                    <w:ind w:right="2157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415.43161pt;width:7.98pt;height:15pt;mso-position-horizontal-relative:page;mso-position-vertical-relative:page;z-index:-2108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485.051605pt;width:7.98pt;height:15pt;mso-position-horizontal-relative:page;mso-position-vertical-relative:page;z-index:-2107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537.661621pt;width:7.98pt;height:15pt;mso-position-horizontal-relative:page;mso-position-vertical-relative:page;z-index:-2106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572.881592pt;width:7.98pt;height:15pt;mso-position-horizontal-relative:page;mso-position-vertical-relative:page;z-index:-2105" type="#_x0000_t202" filled="f" stroked="f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Segoe MDL2 Assets" w:hAnsi="Segoe MDL2 Assets" w:cs="Segoe MDL2 Assets" w:eastAsia="Segoe MDL2 Assets"/>
                    </w:rPr>
                  </w:pP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45"/>
                    </w:rPr>
                    <w:t></w:t>
                  </w:r>
                  <w:r>
                    <w:rPr>
                      <w:rFonts w:ascii="Segoe MDL2 Assets" w:hAnsi="Segoe MDL2 Assets" w:cs="Segoe MDL2 Assets" w:eastAsia="Segoe MDL2 Assets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613.489258pt;width:438.917009pt;height:106.825pt;mso-position-horizontal-relative:page;mso-position-vertical-relative:page;z-index:-210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</w:p>
                <w:p>
                  <w:pPr>
                    <w:pStyle w:val="BodyText"/>
                    <w:spacing w:line="276" w:lineRule="auto" w:before="45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4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103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5.620003pt;margin-top:54.159241pt;width:439.289pt;height:72.6pt;mso-position-horizontal-relative:page;mso-position-vertical-relative:page;z-index:-210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276" w:lineRule="auto" w:before="45"/>
                    <w:ind w:right="22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tabs>
                      <w:tab w:pos="4284" w:val="left" w:leader="none"/>
                    </w:tabs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128.959244pt;width:127.515006pt;height:15pt;mso-position-horizontal-relative:page;mso-position-vertical-relative:page;z-index:-210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888pt;margin-top:128.959244pt;width:68.963003pt;height:15pt;mso-position-horizontal-relative:page;mso-position-vertical-relative:page;z-index:-210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604004pt;margin-top:128.959244pt;width:220.836996pt;height:15pt;mso-position-horizontal-relative:page;mso-position-vertical-relative:page;z-index:-209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jid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146.189240pt;width:340.676015pt;height:15pt;mso-position-horizontal-relative:page;mso-position-vertical-relative:page;z-index:-209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ta;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075012pt;margin-top:146.189240pt;width:87.709985pt;height:15pt;mso-position-horizontal-relative:page;mso-position-vertical-relative:page;z-index:-209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163.389236pt;width:439.05pt;height:560.725pt;mso-position-horizontal-relative:page;mso-position-vertical-relative:page;z-index:-209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ta;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a;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76" w:lineRule="auto" w:before="45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10" w:lineRule="exact" w:before="8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aitu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Uca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zan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3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3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5" w:lineRule="auto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iyy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i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wawa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tian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095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5.620003pt;margin-top:54.159241pt;width:439.082008pt;height:646.755pt;mso-position-horizontal-relative:page;mso-position-vertical-relative:page;z-index:-209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2"/>
                    <w:jc w:val="both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i’at,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76" w:lineRule="auto" w:before="45"/>
                    <w:ind w:right="25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ysyi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wah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</w:t>
                  </w:r>
                </w:p>
                <w:p>
                  <w:pPr>
                    <w:pStyle w:val="BodyText"/>
                    <w:spacing w:line="276" w:lineRule="auto" w:before="1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iat.</w:t>
                  </w:r>
                </w:p>
                <w:p>
                  <w:pPr>
                    <w:spacing w:line="110" w:lineRule="exact" w:before="8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itan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5" w:lineRule="auto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093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5.620003pt;margin-top:54.159241pt;width:439.111009pt;height:668.155pt;mso-position-horizontal-relative:page;mso-position-vertical-relative:page;z-index:-209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left="288" w:right="39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</w:p>
                <w:p>
                  <w:pPr>
                    <w:pStyle w:val="BodyText"/>
                    <w:spacing w:line="276" w:lineRule="auto" w:before="45"/>
                    <w:ind w:left="288" w:right="22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left="288"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KOR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esaian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10" w:lineRule="exact" w:before="8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76" w:lineRule="auto"/>
                    <w:ind w:left="288"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ejak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MUI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esat.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atwa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icu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trin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trin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ek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pStyle w:val="BodyText"/>
                    <w:spacing w:line="340" w:lineRule="atLeast" w:before="61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091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5.620003pt;margin-top:54.159241pt;width:439.018001pt;height:89.8pt;mso-position-horizontal-relative:page;mso-position-vertical-relative:page;z-index:-209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</w:p>
                <w:p>
                  <w:pPr>
                    <w:pStyle w:val="BodyText"/>
                    <w:spacing w:line="276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ind w:right="5003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151.189240pt;width:11.95pt;height:15pt;mso-position-horizontal-relative:page;mso-position-vertical-relative:page;z-index:-208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649994pt;margin-top:151.189240pt;width:421.036008pt;height:310.05pt;mso-position-horizontal-relative:page;mso-position-vertical-relative:page;z-index:-208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</w:p>
                <w:p>
                  <w:pPr>
                    <w:pStyle w:val="BodyText"/>
                    <w:spacing w:line="276" w:lineRule="auto" w:before="45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76" w:lineRule="auto" w:before="97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pStyle w:val="BodyText"/>
                    <w:spacing w:line="340" w:lineRule="atLeast" w:before="60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a/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esaian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207.789246pt;width:11.95pt;height:15pt;mso-position-horizontal-relative:page;mso-position-vertical-relative:page;z-index:-208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281.409241pt;width:11.95pt;height:15pt;mso-position-horizontal-relative:page;mso-position-vertical-relative:page;z-index:-208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3.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355.209229pt;width:11.95pt;height:15pt;mso-position-horizontal-relative:page;mso-position-vertical-relative:page;z-index:-208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4.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411.839233pt;width:11.95pt;height:15pt;mso-position-horizontal-relative:page;mso-position-vertical-relative:page;z-index:-208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5.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20003pt;margin-top:471.459229pt;width:439.091005pt;height:226.255pt;mso-position-horizontal-relative:page;mso-position-vertical-relative:page;z-index:-208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76" w:lineRule="auto" w:before="45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5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jawa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awasaan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082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5.620003pt;margin-top:54.159241pt;width:438.973003pt;height:140.43pt;mso-position-horizontal-relative:page;mso-position-vertical-relative:page;z-index:-208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76" w:lineRule="auto" w:before="45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before="1"/>
                    <w:ind w:right="1120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5002pt;margin-top:219.389236pt;width:11.95pt;height:15pt;mso-position-horizontal-relative:page;mso-position-vertical-relative:page;z-index:-208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19.389236pt;width:427.349006pt;height:15pt;mso-position-horizontal-relative:page;mso-position-vertical-relative:page;z-index:-2079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rint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100"/>
                      <w:sz w:val="26"/>
                      <w:szCs w:val="26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6"/>
                      <w:szCs w:val="26"/>
                      <w:u w:val="thick" w:color="0000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36.589249pt;width:11.95pt;height:15pt;mso-position-horizontal-relative:page;mso-position-vertical-relative:page;z-index:-207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236.589249pt;width:434.458004pt;height:309.67pt;mso-position-horizontal-relative:page;mso-position-vertical-relative:page;z-index:-2077" type="#_x0000_t202" filled="f" stroked="f">
            <v:textbox inset="0,0,0,0">
              <w:txbxContent>
                <w:p>
                  <w:pPr>
                    <w:spacing w:line="285" w:lineRule="exact"/>
                    <w:ind w:left="20" w:right="5447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eputu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275" w:lineRule="auto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ia.</w:t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atif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esar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aah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cian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2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48.459229pt;width:49.502002pt;height:15pt;mso-position-horizontal-relative:page;mso-position-vertical-relative:page;z-index:-207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811996pt;margin-top:548.459229pt;width:52.391999pt;height:15pt;mso-position-horizontal-relative:page;mso-position-vertical-relative:page;z-index:-207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216995pt;margin-top:548.459229pt;width:54.845002pt;height:15pt;mso-position-horizontal-relative:page;mso-position-vertical-relative:page;z-index:-2074" type="#_x0000_t202" filled="f" stroked="f">
            <v:textbox inset="0,0,0,0">
              <w:txbxContent>
                <w:p>
                  <w:pPr>
                    <w:pStyle w:val="BodyText"/>
                    <w:tabs>
                      <w:tab w:pos="555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166016pt;margin-top:548.459229pt;width:76.035004pt;height:15pt;mso-position-horizontal-relative:page;mso-position-vertical-relative:page;z-index:-207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304993pt;margin-top:548.459229pt;width:31.458001pt;height:15pt;mso-position-horizontal-relative:page;mso-position-vertical-relative:page;z-index:-207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062012pt;margin-top:548.459229pt;width:65.609003pt;height:15pt;mso-position-horizontal-relative:page;mso-position-vertical-relative:page;z-index:-207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606018pt;margin-top:548.459229pt;width:37.477002pt;height:15pt;mso-position-horizontal-relative:page;mso-position-vertical-relative:page;z-index:-207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65.659241pt;width:434.449pt;height:140.255pt;mso-position-horizontal-relative:page;mso-position-vertical-relative:page;z-index:-206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  <w:p>
                  <w:pPr>
                    <w:pStyle w:val="BodyText"/>
                    <w:spacing w:line="276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6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340" w:lineRule="atLeast" w:before="57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068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0.050003pt;margin-top:54.159241pt;width:434.28902pt;height:88.8pt;mso-position-horizontal-relative:page;mso-position-vertical-relative:page;z-index:-206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</w:p>
                <w:p>
                  <w:pPr>
                    <w:pStyle w:val="BodyText"/>
                    <w:spacing w:before="45"/>
                    <w:ind w:right="514"/>
                    <w:jc w:val="both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as.</w:t>
                  </w:r>
                </w:p>
                <w:p>
                  <w:pPr>
                    <w:spacing w:line="110" w:lineRule="exact" w:before="3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344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esai,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145.159241pt;width:142.972006pt;height:15pt;mso-position-horizontal-relative:page;mso-position-vertical-relative:page;z-index:-206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515015pt;margin-top:145.159241pt;width:280.707013pt;height:15pt;mso-position-horizontal-relative:page;mso-position-vertical-relative:page;z-index:-206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162.389236pt;width:434.545002pt;height:123.02pt;mso-position-horizontal-relative:page;mso-position-vertical-relative:page;z-index:-206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before="45"/>
                    <w:ind w:right="3073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5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tri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awa,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287.619232pt;width:281.994012pt;height:32.19pt;mso-position-horizontal-relative:page;mso-position-vertical-relative:page;z-index:-206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ta.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797028pt;margin-top:287.619232pt;width:141.399006pt;height:15pt;mso-position-horizontal-relative:page;mso-position-vertical-relative:page;z-index:-206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327.019257pt;width:434.588002pt;height:192.05pt;mso-position-horizontal-relative:page;mso-position-vertical-relative:page;z-index:-206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pStyle w:val="BodyText"/>
                    <w:spacing w:line="276" w:lineRule="auto" w:before="45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iq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awat.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Meje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esak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Maje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before="1"/>
                    <w:ind w:right="2547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26.259216pt;width:75.449001pt;height:49.4pt;mso-position-horizontal-relative:page;mso-position-vertical-relative:page;z-index:-206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</w:p>
                <w:p>
                  <w:pPr>
                    <w:pStyle w:val="BodyText"/>
                    <w:spacing w:line="340" w:lineRule="atLeast"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208008pt;margin-top:526.259216pt;width:354.105015pt;height:32.2pt;mso-position-horizontal-relative:page;mso-position-vertical-relative:page;z-index:-205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tabs>
                      <w:tab w:pos="878" w:val="left" w:leader="none"/>
                      <w:tab w:pos="2213" w:val="left" w:leader="none"/>
                      <w:tab w:pos="3617" w:val="left" w:leader="none"/>
                      <w:tab w:pos="4844" w:val="left" w:leader="none"/>
                      <w:tab w:pos="5847" w:val="left" w:leader="none"/>
                    </w:tabs>
                    <w:spacing w:before="45"/>
                    <w:ind w:left="10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605.089233pt;width:11.55pt;height:15pt;mso-position-horizontal-relative:page;mso-position-vertical-relative:page;z-index:-205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605.089233pt;width:74.683003pt;height:15pt;mso-position-horizontal-relative:page;mso-position-vertical-relative:page;z-index:-205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194pt;margin-top:605.089233pt;width:281.851013pt;height:15pt;mso-position-horizontal-relative:page;mso-position-vertical-relative:page;z-index:-205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624.889221pt;width:434.357006pt;height:45pt;mso-position-horizontal-relative:page;mso-position-vertical-relative:page;z-index:-2055" type="#_x0000_t202" filled="f" stroked="f">
            <v:textbox inset="0,0,0,0">
              <w:txbxContent>
                <w:p>
                  <w:pPr>
                    <w:pStyle w:val="BodyText"/>
                    <w:tabs>
                      <w:tab w:pos="6243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669.889221pt;width:158.520007pt;height:29.825pt;mso-position-horizontal-relative:page;mso-position-vertical-relative:page;z-index:-205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line="29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283997pt;margin-top:669.889221pt;width:264.951012pt;height:15pt;mso-position-horizontal-relative:page;mso-position-vertical-relative:page;z-index:-205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052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0.050003pt;margin-top:54.159241pt;width:434.694001pt;height:468.9pt;mso-position-horizontal-relative:page;mso-position-vertical-relative:page;z-index:-205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76" w:lineRule="auto" w:before="45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t;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(NK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5" w:lineRule="auto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/atau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SKB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elaa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76" w:lineRule="auto" w:before="1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SKB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31.454590pt;width:12.5pt;height:16pt;mso-position-horizontal-relative:page;mso-position-vertical-relative:page;z-index:-2050" type="#_x0000_t202" filled="f" stroked="f">
            <v:textbox inset="0,0,0,0">
              <w:txbxContent>
                <w:p>
                  <w:pPr>
                    <w:spacing w:line="3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532.259216pt;width:416.323019pt;height:200.655pt;mso-position-horizontal-relative:page;mso-position-vertical-relative:page;z-index:-204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</w:p>
                <w:p>
                  <w:pPr>
                    <w:pStyle w:val="BodyText"/>
                    <w:spacing w:line="276" w:lineRule="auto" w:before="41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wajib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40" w:lineRule="exact" w:before="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2" w:lineRule="auto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658.68457pt;width:12.5pt;height:16pt;mso-position-horizontal-relative:page;mso-position-vertical-relative:page;z-index:-2048" type="#_x0000_t202" filled="f" stroked="f">
            <v:textbox inset="0,0,0,0">
              <w:txbxContent>
                <w:p>
                  <w:pPr>
                    <w:spacing w:line="3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700.109558pt;width:12.5pt;height:16pt;mso-position-horizontal-relative:page;mso-position-vertical-relative:page;z-index:-2047" type="#_x0000_t202" filled="f" stroked="f">
            <v:textbox inset="0,0,0,0">
              <w:txbxContent>
                <w:p>
                  <w:pPr>
                    <w:spacing w:line="3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046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0.050003pt;margin-top:54.354568pt;width:434.252019pt;height:50.214674pt;mso-position-horizontal-relative:page;mso-position-vertical-relative:page;z-index:-2045" type="#_x0000_t202" filled="f" stroked="f">
            <v:textbox inset="0,0,0,0">
              <w:txbxContent>
                <w:p>
                  <w:pPr>
                    <w:pStyle w:val="BodyText"/>
                    <w:spacing w:line="3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4.</w:t>
                  </w:r>
                  <w:r>
                    <w:rPr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</w:p>
                <w:p>
                  <w:pPr>
                    <w:pStyle w:val="BodyText"/>
                    <w:spacing w:line="344" w:lineRule="exact" w:before="8"/>
                    <w:ind w:left="3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106.759239pt;width:247.462009pt;height:49.2pt;mso-position-horizontal-relative:page;mso-position-vertical-relative:page;z-index:-204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  <w:p>
                  <w:pPr>
                    <w:pStyle w:val="BodyText"/>
                    <w:spacing w:line="344" w:lineRule="exact" w:before="8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453003pt;margin-top:106.759239pt;width:164.973996pt;height:49.2pt;mso-position-horizontal-relative:page;mso-position-vertical-relative:page;z-index:-204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left="43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spacing w:line="344" w:lineRule="exact" w:before="8"/>
                    <w:ind w:right="20" w:firstLine="4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158.189240pt;width:258.527006pt;height:15pt;mso-position-horizontal-relative:page;mso-position-vertical-relative:page;z-index:-204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181.389236pt;width:251.743011pt;height:15pt;mso-position-horizontal-relative:page;mso-position-vertical-relative:page;z-index:-204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417023pt;margin-top:181.389236pt;width:170.740008pt;height:15pt;mso-position-horizontal-relative:page;mso-position-vertical-relative:page;z-index:-204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198.589249pt;width:287.096001pt;height:15pt;mso-position-horizontal-relative:page;mso-position-vertical-relative:page;z-index:-203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221.984573pt;width:12.5pt;height:16pt;mso-position-horizontal-relative:page;mso-position-vertical-relative:page;z-index:-2038" type="#_x0000_t202" filled="f" stroked="f">
            <v:textbox inset="0,0,0,0">
              <w:txbxContent>
                <w:p>
                  <w:pPr>
                    <w:spacing w:line="3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222.789246pt;width:416.141018pt;height:15pt;mso-position-horizontal-relative:page;mso-position-vertical-relative:page;z-index:-203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239.989243pt;width:150.369007pt;height:15pt;mso-position-horizontal-relative:page;mso-position-vertical-relative:page;z-index:-203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743011pt;margin-top:239.989243pt;width:255.448011pt;height:15pt;mso-position-horizontal-relative:page;mso-position-vertical-relative:page;z-index:-203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aitu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50003pt;margin-top:257.209229pt;width:416.415006pt;height:445.105pt;mso-position-horizontal-relative:page;mso-position-vertical-relative:page;z-index:-203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</w:p>
                <w:p>
                  <w:pPr>
                    <w:pStyle w:val="BodyText"/>
                    <w:spacing w:line="276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tatu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5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/atau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a;</w:t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5" w:lineRule="auto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line="140" w:lineRule="exact" w:before="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4" w:lineRule="auto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332.214569pt;width:12.5pt;height:16pt;mso-position-horizontal-relative:page;mso-position-vertical-relative:page;z-index:-2033" type="#_x0000_t202" filled="f" stroked="f">
            <v:textbox inset="0,0,0,0">
              <w:txbxContent>
                <w:p>
                  <w:pPr>
                    <w:spacing w:line="3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442.234558pt;width:12.5pt;height:16pt;mso-position-horizontal-relative:page;mso-position-vertical-relative:page;z-index:-2032" type="#_x0000_t202" filled="f" stroked="f">
            <v:textbox inset="0,0,0,0">
              <w:txbxContent>
                <w:p>
                  <w:pPr>
                    <w:spacing w:line="3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518.064575pt;width:12.5pt;height:16pt;mso-position-horizontal-relative:page;mso-position-vertical-relative:page;z-index:-2031" type="#_x0000_t202" filled="f" stroked="f">
            <v:textbox inset="0,0,0,0">
              <w:txbxContent>
                <w:p>
                  <w:pPr>
                    <w:spacing w:line="3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610.884583pt;width:12.5pt;height:16pt;mso-position-horizontal-relative:page;mso-position-vertical-relative:page;z-index:-2030" type="#_x0000_t202" filled="f" stroked="f">
            <v:textbox inset="0,0,0,0">
              <w:txbxContent>
                <w:p>
                  <w:pPr>
                    <w:spacing w:line="3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652.284546pt;width:12.5pt;height:16pt;mso-position-horizontal-relative:page;mso-position-vertical-relative:page;z-index:-2029" type="#_x0000_t202" filled="f" stroked="f">
            <v:textbox inset="0,0,0,0">
              <w:txbxContent>
                <w:p>
                  <w:pPr>
                    <w:spacing w:line="30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028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0.050003pt;margin-top:54.159241pt;width:434.620004pt;height:233.25pt;mso-position-horizontal-relative:page;mso-position-vertical-relative:page;z-index:-202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</w:p>
                <w:p>
                  <w:pPr>
                    <w:pStyle w:val="BodyText"/>
                    <w:spacing w:line="276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SKB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í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SKB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4" w:lineRule="auto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SKB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313.219238pt;width:11.078pt;height:15pt;mso-position-horizontal-relative:page;mso-position-vertical-relative:page;z-index:-202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313.219238pt;width:434.659pt;height:388.895pt;mso-position-horizontal-relative:page;mso-position-vertical-relative:page;z-index:-202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594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5" w:lineRule="auto"/>
                    <w:ind w:right="3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/atau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3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6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/atau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/atau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before="2"/>
                    <w:ind w:right="7593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024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0.050003pt;margin-top:54.159241pt;width:434.293008pt;height:52.50651pt;mso-position-horizontal-relative:page;mso-position-vertical-relative:page;z-index:-202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before="55"/>
                    <w:ind w:right="0"/>
                    <w:jc w:val="left"/>
                    <w:rPr>
                      <w:rFonts w:ascii="Palatino Linotype" w:hAnsi="Palatino Linotype" w:cs="Palatino Linotype" w:eastAsia="Palatino Linotype"/>
                    </w:rPr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awas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5002pt;margin-top:121.159241pt;width:11.95pt;height:15pt;mso-position-horizontal-relative:page;mso-position-vertical-relative:page;z-index:-2022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w w:val="100"/>
                      <w:sz w:val="26"/>
                      <w:szCs w:val="26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121.159241pt;width:452.720003pt;height:604.555pt;mso-position-horizontal-relative:page;mso-position-vertical-relative:page;z-index:-2021" type="#_x0000_t202" filled="f" stroked="f">
            <v:textbox inset="0,0,0,0">
              <w:txbxContent>
                <w:p>
                  <w:pPr>
                    <w:spacing w:line="285" w:lineRule="exact"/>
                    <w:ind w:left="20" w:right="22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eput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5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7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9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4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6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line="276" w:lineRule="auto" w:before="45"/>
                    <w:ind w:left="20" w:right="20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/A/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line="110" w:lineRule="exact" w:before="3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76" w:lineRule="auto"/>
                    <w:ind w:right="37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jawa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5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wajib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wajib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8969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50" w:lineRule="exact" w:before="3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ind w:left="20" w:right="2216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ebeb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line="150" w:lineRule="exact" w:before="7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left="0" w:right="4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12" w:val="left" w:leader="none"/>
                    </w:tabs>
                    <w:spacing w:line="276" w:lineRule="auto"/>
                    <w:ind w:left="472" w:right="25" w:hanging="45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Setiap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12" w:val="left" w:leader="none"/>
                    </w:tabs>
                    <w:spacing w:line="276" w:lineRule="auto"/>
                    <w:ind w:left="472" w:right="30" w:hanging="45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Setiap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12" w:val="left" w:leader="none"/>
                    </w:tabs>
                    <w:spacing w:line="276" w:lineRule="auto"/>
                    <w:ind w:left="472" w:right="21" w:hanging="45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Setiap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at.</w:t>
                  </w:r>
                </w:p>
                <w:p>
                  <w:pPr>
                    <w:pStyle w:val="BodyText"/>
                    <w:spacing w:before="98"/>
                    <w:ind w:left="0" w:right="1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340" w:lineRule="atLeast"/>
                    <w:ind w:left="472" w:right="28" w:hanging="453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5002pt;margin-top:417.239227pt;width:11.95pt;height:15pt;mso-position-horizontal-relative:page;mso-position-vertical-relative:page;z-index:-2020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6.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2019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807999pt;margin-top:121.619995pt;width:4.16pt;height:12pt;mso-position-horizontal-relative:page;mso-position-vertical-relative:page;z-index:-201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069pt;margin-top:121.619995pt;width:4.043pt;height:12pt;mso-position-horizontal-relative:page;mso-position-vertical-relative:page;z-index:-201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897003pt;margin-top:121.619995pt;width:4.173pt;height:12pt;mso-position-horizontal-relative:page;mso-position-vertical-relative:page;z-index:-201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891998pt;margin-top:121.619995pt;width:4.134pt;height:12pt;mso-position-horizontal-relative:page;mso-position-vertical-relative:page;z-index:-201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512024pt;margin-top:121.619995pt;width:4.277pt;height:12pt;mso-position-horizontal-relative:page;mso-position-vertical-relative:page;z-index:-201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024017pt;margin-top:121.619995pt;width:4.495986pt;height:12pt;mso-position-horizontal-relative:page;mso-position-vertical-relative:page;z-index:-201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558014pt;margin-top:121.619995pt;width:8.346pt;height:12pt;mso-position-horizontal-relative:page;mso-position-vertical-relative:page;z-index:-201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675995pt;margin-top:121.619995pt;width:4.173pt;height:12pt;mso-position-horizontal-relative:page;mso-position-vertical-relative:page;z-index:-201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470032pt;margin-top:121.619995pt;width:4.16pt;height:12pt;mso-position-horizontal-relative:page;mso-position-vertical-relative:page;z-index:-201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330002pt;margin-top:138.830017pt;width:7.55pt;height:12pt;mso-position-horizontal-relative:page;mso-position-vertical-relative:page;z-index:-200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098007pt;margin-top:156.049988pt;width:6.551999pt;height:12pt;mso-position-horizontal-relative:page;mso-position-vertical-relative:page;z-index:-200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671005pt;margin-top:156.049988pt;width:6.378999pt;height:12pt;mso-position-horizontal-relative:page;mso-position-vertical-relative:page;z-index:-200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304993pt;margin-top:417.700012pt;width:6.574995pt;height:12pt;mso-position-horizontal-relative:page;mso-position-vertical-relative:page;z-index:-200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901001pt;margin-top:417.700012pt;width:6.398999pt;height:12pt;mso-position-horizontal-relative:page;mso-position-vertical-relative:page;z-index:-200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4.650002pt;margin-top:54.159241pt;width:429.976002pt;height:241.25pt;mso-position-horizontal-relative:page;mso-position-vertical-relative:page;z-index:-200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  <w:p>
                  <w:pPr>
                    <w:pStyle w:val="BodyText"/>
                    <w:spacing w:line="276" w:lineRule="auto" w:before="45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Setiap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atif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7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9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jawab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4" w:lineRule="auto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110.759239pt;width:17.301001pt;height:15pt;mso-position-horizontal-relative:page;mso-position-vertical-relative:page;z-index:-200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167.389236pt;width:17.301001pt;height:15pt;mso-position-horizontal-relative:page;mso-position-vertical-relative:page;z-index:-200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06.789246pt;width:17.301001pt;height:15pt;mso-position-horizontal-relative:page;mso-position-vertical-relative:page;z-index:-200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46.18924pt;width:17.301001pt;height:15pt;mso-position-horizontal-relative:page;mso-position-vertical-relative:page;z-index:-200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302.609253pt;width:452.889pt;height:241.46pt;mso-position-horizontal-relative:page;mso-position-vertical-relative:page;z-index:-199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line="276" w:lineRule="auto" w:before="45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wajib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3300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ind w:left="0" w:right="9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40" w:val="left" w:leader="none"/>
                    </w:tabs>
                    <w:spacing w:line="276" w:lineRule="auto"/>
                    <w:ind w:left="472" w:right="32" w:hanging="45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Setiap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wajib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40" w:val="left" w:leader="none"/>
                    </w:tabs>
                    <w:spacing w:line="276" w:lineRule="auto"/>
                    <w:ind w:left="472" w:right="20" w:hanging="45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before="1"/>
                    <w:ind w:left="472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573.489258pt;width:452.672003pt;height:111.0pt;mso-position-horizontal-relative:page;mso-position-vertical-relative:page;z-index:-199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ija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276" w:lineRule="auto"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left="0" w:right="4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340" w:lineRule="atLeast"/>
                    <w:ind w:left="440" w:right="32" w:hanging="421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tiap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97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2.019997pt;margin-top:54.159241pt;width:452.555006pt;height:224.25pt;mso-position-horizontal-relative:page;mso-position-vertical-relative:page;z-index:-199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</w:p>
                <w:p>
                  <w:pPr>
                    <w:pStyle w:val="BodyText"/>
                    <w:spacing w:line="276" w:lineRule="auto" w:before="45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left="0" w:right="5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340" w:lineRule="atLeast"/>
                    <w:ind w:left="472" w:right="20" w:hanging="453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Setiap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85.409241pt;width:62.174002pt;height:15pt;mso-position-horizontal-relative:page;mso-position-vertical-relative:page;z-index:-199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012009pt;margin-top:285.409241pt;width:135.809006pt;height:15pt;mso-position-horizontal-relative:page;mso-position-vertical-relative:page;z-index:-1994" type="#_x0000_t202" filled="f" stroked="f">
            <v:textbox inset="0,0,0,0">
              <w:txbxContent>
                <w:p>
                  <w:pPr>
                    <w:pStyle w:val="BodyText"/>
                    <w:tabs>
                      <w:tab w:pos="1311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70401pt;margin-top:285.409241pt;width:32.277001pt;height:15pt;mso-position-horizontal-relative:page;mso-position-vertical-relative:page;z-index:-199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695007pt;margin-top:285.409241pt;width:31.666001pt;height:15pt;mso-position-horizontal-relative:page;mso-position-vertical-relative:page;z-index:-199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244019pt;margin-top:285.409241pt;width:50.087002pt;height:15pt;mso-position-horizontal-relative:page;mso-position-vertical-relative:page;z-index:-199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019012pt;margin-top:285.409241pt;width:54.546003pt;height:15pt;mso-position-horizontal-relative:page;mso-position-vertical-relative:page;z-index:-199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578003pt;margin-top:285.409241pt;width:20.694001pt;height:15pt;mso-position-horizontal-relative:page;mso-position-vertical-relative:page;z-index:-198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302.609253pt;width:105.779005pt;height:15pt;mso-position-horizontal-relative:page;mso-position-vertical-relative:page;z-index:-198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347.019257pt;width:452.689pt;height:184.85pt;mso-position-horizontal-relative:page;mso-position-vertical-relative:page;z-index:-198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g-</w:t>
                  </w:r>
                </w:p>
                <w:p>
                  <w:pPr>
                    <w:pStyle w:val="BodyText"/>
                    <w:spacing w:line="276" w:lineRule="auto" w:before="45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wajib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left="0" w:right="364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72" w:val="left" w:leader="none"/>
                    </w:tabs>
                    <w:spacing w:line="276" w:lineRule="auto"/>
                    <w:ind w:left="472" w:right="29" w:hanging="36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Setiap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72" w:val="left" w:leader="none"/>
                    </w:tabs>
                    <w:spacing w:line="340" w:lineRule="atLeast" w:before="59"/>
                    <w:ind w:left="472" w:right="20" w:hanging="36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Setiap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ewaji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jawab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534.059265pt;width:29.417001pt;height:15pt;mso-position-horizontal-relative:page;mso-position-vertical-relative:page;z-index:-1986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822006pt;margin-top:534.059265pt;width:61.254003pt;height:15pt;mso-position-horizontal-relative:page;mso-position-vertical-relative:page;z-index:-198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960999pt;margin-top:534.059265pt;width:118.558005pt;height:15pt;mso-position-horizontal-relative:page;mso-position-vertical-relative:page;z-index:-1984" type="#_x0000_t202" filled="f" stroked="f">
            <v:textbox inset="0,0,0,0">
              <w:txbxContent>
                <w:p>
                  <w:pPr>
                    <w:pStyle w:val="BodyText"/>
                    <w:tabs>
                      <w:tab w:pos="907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651001pt;margin-top:534.059265pt;width:64.426003pt;height:15pt;mso-position-horizontal-relative:page;mso-position-vertical-relative:page;z-index:-198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001007pt;margin-top:534.059265pt;width:70.614003pt;height:15pt;mso-position-horizontal-relative:page;mso-position-vertical-relative:page;z-index:-198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539001pt;margin-top:534.059265pt;width:20.694001pt;height:15pt;mso-position-horizontal-relative:page;mso-position-vertical-relative:page;z-index:-198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551.269226pt;width:84.381004pt;height:15pt;mso-position-horizontal-relative:page;mso-position-vertical-relative:page;z-index:-198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620003pt;margin-top:573.489258pt;width:447.876001pt;height:106.0pt;mso-position-horizontal-relative:page;mso-position-vertical-relative:page;z-index:-197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left="0" w:right="452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340" w:lineRule="atLeas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wajib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al,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78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4.025002pt;margin-top:54.569241pt;width:11.95pt;height:15pt;mso-position-horizontal-relative:page;mso-position-vertical-relative:page;z-index:-197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7.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54.569241pt;width:452.800002pt;height:640.75pt;mso-position-horizontal-relative:page;mso-position-vertical-relative:page;z-index:-1976" type="#_x0000_t202" filled="f" stroked="f">
            <v:textbox inset="0,0,0,0">
              <w:txbxContent>
                <w:p>
                  <w:pPr>
                    <w:spacing w:line="285" w:lineRule="exact"/>
                    <w:ind w:left="20" w:right="27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Ci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8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9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4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ebeb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before="1"/>
                    <w:ind w:left="20" w:right="7895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line="100" w:lineRule="exact" w:before="9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cal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ind w:right="7990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80" w:val="left" w:leader="none"/>
                    </w:tabs>
                    <w:spacing w:line="276" w:lineRule="auto"/>
                    <w:ind w:left="380" w:right="24" w:hanging="36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cience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reli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te,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actice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teac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76" w:lineRule="auto"/>
                    <w:ind w:left="380" w:right="22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98" w:val="left" w:leader="none"/>
                    </w:tabs>
                    <w:spacing w:line="272" w:lineRule="auto"/>
                    <w:ind w:left="380" w:right="40" w:hanging="36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ject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air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76" w:lineRule="auto"/>
                    <w:ind w:left="380" w:right="31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79" w:val="left" w:leader="none"/>
                    </w:tabs>
                    <w:spacing w:line="276" w:lineRule="auto"/>
                    <w:ind w:left="380" w:right="35" w:hanging="361"/>
                    <w:jc w:val="both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ief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ject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itati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tect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76" w:lineRule="auto"/>
                    <w:ind w:left="380" w:right="22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leh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before="2"/>
                    <w:ind w:left="380" w:right="2633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75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29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755997pt;margin-top:55.030029pt;width:7.969pt;height:12pt;mso-position-horizontal-relative:page;mso-position-vertical-relative:page;z-index:-197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259003pt;margin-top:55.030029pt;width:8.008000pt;height:12pt;mso-position-horizontal-relative:page;mso-position-vertical-relative:page;z-index:-197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87012pt;margin-top:55.030029pt;width:7.956pt;height:12pt;mso-position-horizontal-relative:page;mso-position-vertical-relative:page;z-index:-197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266998pt;margin-top:55.030029pt;width:7.956pt;height:12pt;mso-position-horizontal-relative:page;mso-position-vertical-relative:page;z-index:-197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065002pt;margin-top:55.030029pt;width:7.943pt;height:12pt;mso-position-horizontal-relative:page;mso-position-vertical-relative:page;z-index:-197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768005pt;margin-top:55.030029pt;width:7.969pt;height:12pt;mso-position-horizontal-relative:page;mso-position-vertical-relative:page;z-index:-196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88501pt;margin-top:55.030029pt;width:8.434986pt;height:12pt;mso-position-horizontal-relative:page;mso-position-vertical-relative:page;z-index:-196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41003pt;margin-top:55.030029pt;width:7.956pt;height:12pt;mso-position-horizontal-relative:page;mso-position-vertical-relative:page;z-index:-196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113007pt;margin-top:55.030029pt;width:7.748pt;height:12pt;mso-position-horizontal-relative:page;mso-position-vertical-relative:page;z-index:-196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2.019997pt;margin-top:54.159241pt;width:452.81pt;height:197.03pt;mso-position-horizontal-relative:page;mso-position-vertical-relative:page;z-index:-196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line="276" w:lineRule="auto" w:before="45"/>
                    <w:ind w:left="380" w:right="3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76" w:lineRule="auto"/>
                    <w:ind w:left="380" w:right="20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ji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eka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eka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.</w:t>
                  </w:r>
                </w:p>
                <w:p>
                  <w:pPr>
                    <w:pStyle w:val="BodyText"/>
                    <w:spacing w:line="340" w:lineRule="atLeast" w:before="61"/>
                    <w:ind w:left="380"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i)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80.809235pt;width:11.95pt;height:15pt;mso-position-horizontal-relative:page;mso-position-vertical-relative:page;z-index:-196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8.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280.809235pt;width:434.859pt;height:445.105pt;mso-position-horizontal-relative:page;mso-position-vertical-relative:page;z-index:-1963" type="#_x0000_t202" filled="f" stroked="f">
            <v:textbox inset="0,0,0,0">
              <w:txbxContent>
                <w:p>
                  <w:pPr>
                    <w:spacing w:line="285" w:lineRule="exact"/>
                    <w:ind w:left="20" w:right="20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6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5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6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nPs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4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6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7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before="45"/>
                    <w:ind w:left="20" w:right="3028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6"/>
                      <w:szCs w:val="26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5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276" w:lineRule="auto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/atau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t;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ind w:left="3998" w:right="3923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line="160" w:lineRule="exact" w:before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76" w:lineRule="auto"/>
                    <w:ind w:left="108"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Setiap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ind w:left="3998" w:right="3923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line="160" w:lineRule="exact" w:before="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94" w:val="left" w:leader="none"/>
                    </w:tabs>
                    <w:spacing w:line="276" w:lineRule="auto"/>
                    <w:ind w:left="560" w:right="31" w:hanging="452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510" w:val="left" w:leader="none"/>
                    </w:tabs>
                    <w:spacing w:line="340" w:lineRule="atLeast" w:before="77"/>
                    <w:ind w:left="560" w:right="27" w:hanging="452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62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53801pt;margin-top:281.269989pt;width:4.082pt;height:12pt;mso-position-horizontal-relative:page;mso-position-vertical-relative:page;z-index:-196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567993pt;margin-top:281.269989pt;width:4.0170pt;height:12pt;mso-position-horizontal-relative:page;mso-position-vertical-relative:page;z-index:-196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84991pt;margin-top:281.269989pt;width:4.082pt;height:12pt;mso-position-horizontal-relative:page;mso-position-vertical-relative:page;z-index:-195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230011pt;margin-top:281.269989pt;width:4.082pt;height:12pt;mso-position-horizontal-relative:page;mso-position-vertical-relative:page;z-index:-195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4.449997pt;margin-top:54.159241pt;width:430.516pt;height:633.564674pt;mso-position-horizontal-relative:page;mso-position-vertical-relative:page;z-index:-1957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left="472" w:right="31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</w:p>
                <w:p>
                  <w:pPr>
                    <w:pStyle w:val="BodyText"/>
                    <w:spacing w:line="276" w:lineRule="auto" w:before="45"/>
                    <w:ind w:left="472" w:right="35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ind w:left="3910" w:right="3924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line="160" w:lineRule="exact" w:before="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76" w:lineRule="auto"/>
                    <w:ind w:right="30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ih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/atau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ind w:left="3910" w:right="3924"/>
                    <w:jc w:val="center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line="160" w:lineRule="exact" w:before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76" w:lineRule="auto"/>
                    <w:ind w:right="39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Kitab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t:</w:t>
                  </w:r>
                </w:p>
                <w:p>
                  <w:pPr>
                    <w:pStyle w:val="BodyText"/>
                    <w:spacing w:before="1"/>
                    <w:ind w:left="626" w:right="0"/>
                    <w:jc w:val="center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"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76" w:lineRule="auto" w:before="1"/>
                    <w:ind w:left="652" w:right="3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1012" w:val="left" w:leader="none"/>
                      <w:tab w:pos="1719" w:val="left" w:leader="none"/>
                      <w:tab w:pos="2414" w:val="left" w:leader="none"/>
                      <w:tab w:pos="3641" w:val="left" w:leader="none"/>
                      <w:tab w:pos="4625" w:val="left" w:leader="none"/>
                      <w:tab w:pos="6164" w:val="left" w:leader="none"/>
                      <w:tab w:pos="8152" w:val="left" w:leader="none"/>
                    </w:tabs>
                    <w:spacing w:line="276" w:lineRule="auto" w:before="1"/>
                    <w:ind w:left="1012" w:right="27" w:hanging="36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a;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1012" w:val="left" w:leader="none"/>
                    </w:tabs>
                    <w:spacing w:line="276" w:lineRule="auto" w:before="1"/>
                    <w:ind w:left="1012" w:right="37" w:hanging="36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"</w:t>
                  </w:r>
                </w:p>
                <w:p>
                  <w:pPr>
                    <w:spacing w:line="160" w:lineRule="exact" w:before="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line="276" w:lineRule="auto"/>
                    <w:ind w:left="24" w:right="20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kuk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poko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pokok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tu.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dimili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diko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ntuk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hui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poko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pokok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itu,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hukum,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huku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</w:p>
                <w:p>
                  <w:pPr>
                    <w:spacing w:line="100" w:lineRule="exact" w:before="1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76" w:lineRule="auto"/>
                    <w:ind w:left="24" w:right="25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udk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indun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kup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miki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konr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poko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pokok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56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4.650002pt;margin-top:54.373917pt;width:430.040002pt;height:175.615326pt;mso-position-horizontal-relative:page;mso-position-vertical-relative:page;z-index:-1955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but,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</w:p>
                <w:p>
                  <w:pPr>
                    <w:spacing w:line="278" w:lineRule="auto" w:before="4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hukum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rbu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ja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muka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10" w:lineRule="exact" w:before="7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380" w:val="left" w:leader="none"/>
                    </w:tabs>
                    <w:spacing w:line="276" w:lineRule="auto"/>
                    <w:ind w:left="380" w:right="25" w:hanging="36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njurk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dukun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umum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untuk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kuk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poko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pokok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;</w:t>
                  </w:r>
                </w:p>
                <w:p>
                  <w:pPr>
                    <w:spacing w:line="120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380" w:val="left" w:leader="none"/>
                    </w:tabs>
                    <w:spacing w:line="276" w:lineRule="auto"/>
                    <w:ind w:left="380" w:right="22" w:hanging="36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njur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dukun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umum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kuk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poko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pokok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;</w:t>
                  </w:r>
                </w:p>
                <w:p>
                  <w:pPr>
                    <w:spacing w:line="110" w:lineRule="exact" w:before="3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Ya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232.18924pt;width:131.805006pt;height:15pt;mso-position-horizontal-relative:page;mso-position-vertical-relative:page;z-index:-1954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6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KUHP,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936005pt;margin-top:232.18924pt;width:93.234004pt;height:15pt;mso-position-horizontal-relative:page;mso-position-vertical-relative:page;z-index:-195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29987pt;margin-top:232.18924pt;width:190.429001pt;height:49.43pt;mso-position-horizontal-relative:page;mso-position-vertical-relative:page;z-index:-1952" type="#_x0000_t202" filled="f" stroked="f">
            <v:textbox inset="0,0,0,0">
              <w:txbxContent>
                <w:p>
                  <w:pPr>
                    <w:spacing w:line="285" w:lineRule="exact"/>
                    <w:ind w:left="5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344" w:lineRule="exact" w:before="12"/>
                    <w:ind w:left="46" w:right="25" w:hanging="27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iran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650002pt;margin-top:249.389236pt;width:236.05201pt;height:32.230000pt;mso-position-horizontal-relative:page;mso-position-vertical-relative:page;z-index:-1951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exte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</w:t>
                  </w:r>
                </w:p>
                <w:p>
                  <w:pPr>
                    <w:pStyle w:val="BodyText"/>
                    <w:spacing w:before="4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050003pt;margin-top:283.819244pt;width:430.859pt;height:445.695pt;mso-position-horizontal-relative:page;mso-position-vertical-relative:page;z-index:-195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left="32" w:right="37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lah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line="276" w:lineRule="auto" w:before="45"/>
                    <w:ind w:left="32" w:right="26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Kita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left="32" w:right="27" w:hanging="12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a)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5" w:lineRule="auto"/>
                    <w:ind w:left="32"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iah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left="32"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Hal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i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exte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i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</w:t>
                  </w:r>
                </w:p>
                <w:p>
                  <w:pPr>
                    <w:pStyle w:val="BodyText"/>
                    <w:spacing w:before="1"/>
                    <w:ind w:left="32" w:right="35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49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4.449997pt;margin-top:54.159241pt;width:430.334pt;height:547.53pt;mso-position-horizontal-relative:page;mso-position-vertical-relative:page;z-index:-194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left="24" w:right="28"/>
                    <w:jc w:val="both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</w:p>
                <w:p>
                  <w:pPr>
                    <w:pStyle w:val="BodyText"/>
                    <w:spacing w:line="276" w:lineRule="auto" w:before="45"/>
                    <w:ind w:left="24" w:right="26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left="24"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ataan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exte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asaan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left="24" w:right="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etiap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i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aian</w:t>
                  </w:r>
                  <w:r>
                    <w:rPr>
                      <w:b w:val="0"/>
                      <w:bCs w:val="0"/>
                      <w:i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aitu</w:t>
                  </w:r>
                  <w:r>
                    <w:rPr>
                      <w:b w:val="0"/>
                      <w:bCs w:val="0"/>
                      <w:i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itab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cam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ib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um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ila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mu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dil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mu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umum.</w:t>
                  </w:r>
                </w:p>
                <w:p>
                  <w:pPr>
                    <w:spacing w:line="110" w:lineRule="exact" w:before="3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a/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SKB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before="1"/>
                    <w:ind w:right="2905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25002pt;margin-top:616.289246pt;width:470.774001pt;height:88.425pt;mso-position-horizontal-relative:page;mso-position-vertical-relative:page;z-index:-194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emb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  <w:u w:val="thick" w:color="0000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  <w:u w:val="thick" w:color="0000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100"/>
                      <w:sz w:val="26"/>
                      <w:szCs w:val="26"/>
                      <w:u w:val="thick" w:color="0000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  <w:u w:val="thick" w:color="0000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6"/>
                      <w:szCs w:val="26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thick" w:color="0000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  <w:u w:val="none"/>
                    </w:rPr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276" w:lineRule="auto"/>
                    <w:ind w:left="379" w:right="20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itas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et,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k</w:t>
                  </w:r>
                </w:p>
                <w:p>
                  <w:pPr>
                    <w:pStyle w:val="BodyText"/>
                    <w:spacing w:before="1"/>
                    <w:ind w:left="379" w:right="34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46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2.019997pt;margin-top:54.159241pt;width:452.687005pt;height:646.755pt;mso-position-horizontal-relative:page;mso-position-vertical-relative:page;z-index:-1945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before="45"/>
                    <w:ind w:right="228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ewaji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iri.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Setiap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wajib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tib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tiap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wajib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atas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alam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4" w:lineRule="auto"/>
                    <w:ind w:right="2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00" w:lineRule="exact" w:before="4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ewaji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3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i;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5" w:lineRule="auto"/>
                    <w:ind w:right="2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M.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44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2.019997pt;margin-top:54.159241pt;width:452.458007pt;height:214.25pt;mso-position-horizontal-relative:page;mso-position-vertical-relative:page;z-index:-1943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6"/>
                    <w:jc w:val="both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</w:p>
                <w:p>
                  <w:pPr>
                    <w:pStyle w:val="BodyText"/>
                    <w:spacing w:before="45"/>
                    <w:ind w:right="568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itas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M.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atau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tah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itas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esaian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</w:p>
                <w:p>
                  <w:pPr>
                    <w:pStyle w:val="BodyText"/>
                    <w:spacing w:before="2"/>
                    <w:ind w:right="667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tetap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82.409241pt;width:11.078pt;height:15pt;mso-position-horizontal-relative:page;mso-position-vertical-relative:page;z-index:-1942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282.409241pt;width:434.615001pt;height:145.43pt;mso-position-horizontal-relative:page;mso-position-vertical-relative:page;z-index:-1941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546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SKB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pStyle w:val="BodyText"/>
                    <w:spacing w:line="276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?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iatan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340" w:lineRule="atLeast" w:before="60"/>
                    <w:ind w:right="22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/atau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wa: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”,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Ya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435.039246pt;width:57.912001pt;height:15pt;mso-position-horizontal-relative:page;mso-position-vertical-relative:page;z-index:-1940" type="#_x0000_t202" filled="f" stroked="f">
            <v:textbox inset="0,0,0,0">
              <w:txbxContent>
                <w:p>
                  <w:pPr>
                    <w:pStyle w:val="BodyText"/>
                    <w:tabs>
                      <w:tab w:pos="559" w:val="left" w:leader="none"/>
                    </w:tabs>
                    <w:spacing w:line="28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598007pt;margin-top:435.039246pt;width:66.909999pt;height:15pt;mso-position-horizontal-relative:page;mso-position-vertical-relative:page;z-index:-1939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06601pt;margin-top:435.039246pt;width:40.662002pt;height:15pt;mso-position-horizontal-relative:page;mso-position-vertical-relative:page;z-index:-1938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403015pt;margin-top:435.039246pt;width:42.287002pt;height:15pt;mso-position-horizontal-relative:page;mso-position-vertical-relative:page;z-index:-193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36499pt;margin-top:435.039246pt;width:12.205pt;height:15pt;mso-position-horizontal-relative:page;mso-position-vertical-relative:page;z-index:-193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40991pt;margin-top:435.039246pt;width:30.262001pt;height:15pt;mso-position-horizontal-relative:page;mso-position-vertical-relative:page;z-index:-1935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104004pt;margin-top:435.039246pt;width:33.772002pt;height:15pt;mso-position-horizontal-relative:page;mso-position-vertical-relative:page;z-index:-1934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473022pt;margin-top:435.039246pt;width:76.009004pt;height:15pt;mso-position-horizontal-relative:page;mso-position-vertical-relative:page;z-index:-1933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50003pt;margin-top:452.239227pt;width:434.708003pt;height:275.675pt;mso-position-horizontal-relative:page;mso-position-vertical-relative:page;z-index:-1932" type="#_x0000_t202" filled="f" stroked="f">
            <v:textbox inset="0,0,0,0">
              <w:txbxContent>
                <w:p>
                  <w:pPr>
                    <w:spacing w:line="285" w:lineRule="exact"/>
                    <w:ind w:left="56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;”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76" w:lineRule="auto"/>
                    <w:ind w:left="560" w:right="22" w:hanging="54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”mel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”me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”.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pStyle w:val="BodyText"/>
                    <w:spacing w:line="276" w:lineRule="auto"/>
                    <w:ind w:right="3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472" w:val="left" w:leader="none"/>
                    </w:tabs>
                    <w:spacing w:line="276" w:lineRule="auto"/>
                    <w:ind w:left="472" w:right="20" w:hanging="452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aja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472" w:val="left" w:leader="none"/>
                    </w:tabs>
                    <w:spacing w:line="275" w:lineRule="auto"/>
                    <w:ind w:left="472" w:right="23" w:hanging="452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iatan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iran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aja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etel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31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0.050003pt;margin-top:54.159241pt;width:434.663003pt;height:645.755pt;mso-position-horizontal-relative:page;mso-position-vertical-relative:page;z-index:-1930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29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iran</w:t>
                  </w:r>
                </w:p>
                <w:p>
                  <w:pPr>
                    <w:pStyle w:val="BodyText"/>
                    <w:spacing w:line="276" w:lineRule="auto" w:before="45"/>
                    <w:ind w:right="3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aja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6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</w:p>
                <w:p>
                  <w:pPr>
                    <w:spacing w:line="100" w:lineRule="exact" w:before="2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276" w:lineRule="auto"/>
                    <w:ind w:left="20" w:right="21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9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Decl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BB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t: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75" w:lineRule="auto"/>
                    <w:ind w:left="20" w:right="22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exerci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every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limi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lely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elf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ciety.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asan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itas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eseja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.</w:t>
                  </w:r>
                </w:p>
                <w:p>
                  <w:pPr>
                    <w:spacing w:line="120" w:lineRule="exact" w:before="3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76" w:lineRule="auto"/>
                    <w:ind w:left="20" w:right="20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  <w:t>aan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Decl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Elimi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Belie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e's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eliefs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ject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limi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esc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eces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fety,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asan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)</w:t>
                  </w:r>
                </w:p>
                <w:p>
                  <w:pPr>
                    <w:spacing w:line="120" w:lineRule="exact" w:before="2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spacing w:line="276" w:lineRule="auto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Hak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75" w:lineRule="auto"/>
                    <w:ind w:left="20" w:right="20" w:firstLine="0"/>
                    <w:jc w:val="both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e's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eliefs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ject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limi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esc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fety,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asan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6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0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8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UU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7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6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tra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8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2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atau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5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7"/>
                      <w:w w:val="100"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asar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asan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ai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6"/>
                      <w:szCs w:val="2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29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20.050003pt;margin-top:54.159241pt;width:434.859pt;height:175.83pt;mso-position-horizontal-relative:page;mso-position-vertical-relative:page;z-index:-1928" type="#_x0000_t202" filled="f" stroked="f">
            <v:textbox inset="0,0,0,0">
              <w:txbxContent>
                <w:p>
                  <w:pPr>
                    <w:pStyle w:val="BodyText"/>
                    <w:spacing w:line="285" w:lineRule="exact"/>
                    <w:ind w:right="3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UUD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ej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</w:p>
                <w:p>
                  <w:pPr>
                    <w:pStyle w:val="BodyText"/>
                    <w:spacing w:line="276" w:lineRule="auto" w:before="45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6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UU,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UUD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ak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</w:p>
                <w:p>
                  <w:pPr>
                    <w:pStyle w:val="BodyText"/>
                    <w:spacing w:line="340" w:lineRule="atLeast" w:before="80"/>
                    <w:ind w:right="3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tas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atian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700012pt;margin-top:253.009247pt;width:150.059004pt;height:36.01pt;mso-position-horizontal-relative:page;mso-position-vertical-relative:page;z-index:-1927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6"/>
                      <w:szCs w:val="26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ik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6"/>
                      <w:szCs w:val="26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6"/>
                      <w:szCs w:val="2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20" w:lineRule="exact" w:before="1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700012pt;margin-top:334.209229pt;width:187.13pt;height:15pt;mso-position-horizontal-relative:page;mso-position-vertical-relative:page;z-index:-1926" type="#_x0000_t202" filled="f" stroked="f">
            <v:textbox inset="0,0,0,0">
              <w:txbxContent>
                <w:p>
                  <w:pPr>
                    <w:spacing w:line="28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Dr.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SH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6"/>
                      <w:szCs w:val="26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00012pt;margin-top:754.525024pt;width:13.196392pt;height:13pt;mso-position-horizontal-relative:page;mso-position-vertical-relative:page;z-index:-1925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(%1)"/>
      <w:lvlJc w:val="left"/>
      <w:pPr>
        <w:ind w:hanging="452"/>
        <w:jc w:val="left"/>
      </w:pPr>
      <w:rPr>
        <w:rFonts w:hint="default" w:ascii="Times New Roman" w:hAnsi="Times New Roman" w:eastAsia="Times New Roman"/>
        <w:spacing w:val="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hanging="387"/>
        <w:jc w:val="left"/>
      </w:pPr>
      <w:rPr>
        <w:rFonts w:hint="default" w:ascii="Times New Roman" w:hAnsi="Times New Roman" w:eastAsia="Times New Roman"/>
        <w:spacing w:val="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hanging="421"/>
        <w:jc w:val="left"/>
      </w:pPr>
      <w:rPr>
        <w:rFonts w:hint="default" w:ascii="Times New Roman" w:hAnsi="Times New Roman" w:eastAsia="Times New Roman"/>
        <w:spacing w:val="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hanging="393"/>
        <w:jc w:val="left"/>
      </w:pPr>
      <w:rPr>
        <w:rFonts w:hint="default" w:ascii="Times New Roman" w:hAnsi="Times New Roman" w:eastAsia="Times New Roman"/>
        <w:spacing w:val="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Times New Roman" w:hAnsi="Times New Roman" w:eastAsia="Times New Roman"/>
        <w:spacing w:val="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pacing w:val="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 Ramdhani</dc:creator>
  <dcterms:created xsi:type="dcterms:W3CDTF">2019-02-25T14:39:51Z</dcterms:created>
  <dcterms:modified xsi:type="dcterms:W3CDTF">2019-02-25T14:39:51Z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2019-02-25T00:00:00Z</vt:filetime>
  </property>
</Properties>
</file>